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C6F" w:rsidRPr="002A4B9A" w:rsidRDefault="008F5142" w:rsidP="008F5142">
      <w:pPr>
        <w:pStyle w:val="Title"/>
        <w:jc w:val="center"/>
        <w:rPr>
          <w:b/>
          <w:color w:val="002060"/>
        </w:rPr>
      </w:pPr>
      <w:r w:rsidRPr="002A4B9A">
        <w:rPr>
          <w:b/>
          <w:color w:val="002060"/>
          <w:lang w:val="id-ID"/>
        </w:rPr>
        <w:t>Rencana Pembelajaran Semester (RPS)</w:t>
      </w:r>
    </w:p>
    <w:p w:rsidR="008F5142" w:rsidRDefault="008F5142"/>
    <w:tbl>
      <w:tblPr>
        <w:tblStyle w:val="TableGrid"/>
        <w:tblW w:w="1308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9"/>
        <w:gridCol w:w="296"/>
        <w:gridCol w:w="3248"/>
        <w:gridCol w:w="1074"/>
        <w:gridCol w:w="296"/>
        <w:gridCol w:w="3375"/>
        <w:gridCol w:w="763"/>
        <w:gridCol w:w="297"/>
        <w:gridCol w:w="1296"/>
      </w:tblGrid>
      <w:tr w:rsidR="008F5142" w:rsidRPr="008F5142" w:rsidTr="00FB51D4">
        <w:tc>
          <w:tcPr>
            <w:tcW w:w="2439" w:type="dxa"/>
          </w:tcPr>
          <w:p w:rsidR="008F5142" w:rsidRPr="008F5142" w:rsidRDefault="008F5142" w:rsidP="008F5142">
            <w:pPr>
              <w:rPr>
                <w:rFonts w:ascii="Calibri" w:hAnsi="Calibri"/>
                <w:b/>
                <w:sz w:val="22"/>
                <w:szCs w:val="22"/>
              </w:rPr>
            </w:pPr>
            <w:r w:rsidRPr="008F5142">
              <w:rPr>
                <w:rFonts w:ascii="Calibri" w:hAnsi="Calibri"/>
                <w:b/>
                <w:sz w:val="22"/>
                <w:szCs w:val="22"/>
              </w:rPr>
              <w:t>Mata Kuliah</w:t>
            </w:r>
          </w:p>
        </w:tc>
        <w:tc>
          <w:tcPr>
            <w:tcW w:w="296" w:type="dxa"/>
          </w:tcPr>
          <w:p w:rsidR="008F5142" w:rsidRPr="008F5142" w:rsidRDefault="008F5142" w:rsidP="008F5142">
            <w:pPr>
              <w:rPr>
                <w:rFonts w:ascii="Calibri" w:hAnsi="Calibri"/>
                <w:b/>
                <w:sz w:val="22"/>
                <w:szCs w:val="22"/>
              </w:rPr>
            </w:pPr>
            <w:r w:rsidRPr="008F5142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3248" w:type="dxa"/>
            <w:shd w:val="clear" w:color="auto" w:fill="auto"/>
          </w:tcPr>
          <w:p w:rsidR="008F5142" w:rsidRPr="00FB51D4" w:rsidRDefault="008F5142" w:rsidP="008F5142">
            <w:pPr>
              <w:rPr>
                <w:rFonts w:ascii="Calibri" w:hAnsi="Calibri"/>
                <w:b/>
                <w:sz w:val="22"/>
                <w:szCs w:val="22"/>
              </w:rPr>
            </w:pPr>
            <w:r w:rsidRPr="00FB51D4">
              <w:rPr>
                <w:rFonts w:ascii="Calibri" w:hAnsi="Calibri"/>
                <w:b/>
                <w:sz w:val="22"/>
                <w:szCs w:val="22"/>
              </w:rPr>
              <w:t>Strategic Management (SMG)</w:t>
            </w:r>
          </w:p>
        </w:tc>
        <w:tc>
          <w:tcPr>
            <w:tcW w:w="1074" w:type="dxa"/>
          </w:tcPr>
          <w:p w:rsidR="008F5142" w:rsidRPr="008F5142" w:rsidRDefault="008F5142" w:rsidP="008F5142">
            <w:pPr>
              <w:rPr>
                <w:rFonts w:ascii="Calibri" w:hAnsi="Calibri"/>
                <w:b/>
                <w:sz w:val="22"/>
                <w:szCs w:val="22"/>
              </w:rPr>
            </w:pPr>
            <w:r w:rsidRPr="008F5142">
              <w:rPr>
                <w:rFonts w:ascii="Calibri" w:hAnsi="Calibri"/>
                <w:b/>
                <w:sz w:val="22"/>
                <w:szCs w:val="22"/>
              </w:rPr>
              <w:t>Semester</w:t>
            </w:r>
          </w:p>
        </w:tc>
        <w:tc>
          <w:tcPr>
            <w:tcW w:w="296" w:type="dxa"/>
          </w:tcPr>
          <w:p w:rsidR="008F5142" w:rsidRPr="008F5142" w:rsidRDefault="008F5142" w:rsidP="008F5142">
            <w:pPr>
              <w:rPr>
                <w:rFonts w:ascii="Calibri" w:hAnsi="Calibri"/>
                <w:b/>
                <w:sz w:val="22"/>
                <w:szCs w:val="22"/>
              </w:rPr>
            </w:pPr>
            <w:r w:rsidRPr="008F5142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3375" w:type="dxa"/>
          </w:tcPr>
          <w:p w:rsidR="008F5142" w:rsidRPr="00FB51D4" w:rsidRDefault="000B12A1" w:rsidP="008F514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  <w:bookmarkStart w:id="0" w:name="_GoBack"/>
            <w:bookmarkEnd w:id="0"/>
          </w:p>
        </w:tc>
        <w:tc>
          <w:tcPr>
            <w:tcW w:w="763" w:type="dxa"/>
          </w:tcPr>
          <w:p w:rsidR="008F5142" w:rsidRPr="00FB51D4" w:rsidRDefault="008F5142" w:rsidP="008F5142">
            <w:pPr>
              <w:rPr>
                <w:rFonts w:ascii="Calibri" w:hAnsi="Calibri"/>
                <w:b/>
                <w:sz w:val="22"/>
                <w:szCs w:val="22"/>
              </w:rPr>
            </w:pPr>
            <w:r w:rsidRPr="00FB51D4">
              <w:rPr>
                <w:rFonts w:ascii="Calibri" w:hAnsi="Calibri"/>
                <w:b/>
                <w:sz w:val="22"/>
                <w:szCs w:val="22"/>
              </w:rPr>
              <w:t>Kode</w:t>
            </w:r>
          </w:p>
        </w:tc>
        <w:tc>
          <w:tcPr>
            <w:tcW w:w="297" w:type="dxa"/>
          </w:tcPr>
          <w:p w:rsidR="008F5142" w:rsidRPr="00FB51D4" w:rsidRDefault="008F5142" w:rsidP="008F5142">
            <w:pPr>
              <w:rPr>
                <w:rFonts w:ascii="Calibri" w:hAnsi="Calibri"/>
                <w:b/>
                <w:sz w:val="22"/>
                <w:szCs w:val="22"/>
              </w:rPr>
            </w:pPr>
            <w:r w:rsidRPr="00FB51D4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1296" w:type="dxa"/>
          </w:tcPr>
          <w:p w:rsidR="008F5142" w:rsidRPr="00FB51D4" w:rsidRDefault="008F5142" w:rsidP="008F5142">
            <w:pPr>
              <w:rPr>
                <w:rFonts w:ascii="Calibri" w:hAnsi="Calibri"/>
                <w:b/>
                <w:sz w:val="22"/>
                <w:szCs w:val="22"/>
              </w:rPr>
            </w:pPr>
            <w:r w:rsidRPr="00FB51D4">
              <w:rPr>
                <w:rFonts w:ascii="Calibri" w:hAnsi="Calibri"/>
                <w:b/>
                <w:sz w:val="22"/>
                <w:szCs w:val="22"/>
              </w:rPr>
              <w:t>SM733364</w:t>
            </w:r>
          </w:p>
        </w:tc>
      </w:tr>
      <w:tr w:rsidR="008F5142" w:rsidRPr="008F5142" w:rsidTr="00FB51D4">
        <w:tc>
          <w:tcPr>
            <w:tcW w:w="2439" w:type="dxa"/>
          </w:tcPr>
          <w:p w:rsidR="008F5142" w:rsidRPr="008F5142" w:rsidRDefault="008F5142" w:rsidP="008F5142">
            <w:pPr>
              <w:rPr>
                <w:rFonts w:ascii="Calibri" w:hAnsi="Calibri"/>
                <w:b/>
                <w:sz w:val="22"/>
                <w:szCs w:val="22"/>
              </w:rPr>
            </w:pPr>
            <w:r w:rsidRPr="008F5142">
              <w:rPr>
                <w:rFonts w:ascii="Calibri" w:hAnsi="Calibri"/>
                <w:b/>
                <w:sz w:val="22"/>
                <w:szCs w:val="22"/>
              </w:rPr>
              <w:t>Prodi</w:t>
            </w:r>
          </w:p>
        </w:tc>
        <w:tc>
          <w:tcPr>
            <w:tcW w:w="296" w:type="dxa"/>
          </w:tcPr>
          <w:p w:rsidR="008F5142" w:rsidRPr="008F5142" w:rsidRDefault="008F5142" w:rsidP="008F5142">
            <w:pPr>
              <w:rPr>
                <w:rFonts w:ascii="Calibri" w:hAnsi="Calibri"/>
                <w:b/>
                <w:sz w:val="22"/>
                <w:szCs w:val="22"/>
              </w:rPr>
            </w:pPr>
            <w:r w:rsidRPr="008F5142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3248" w:type="dxa"/>
            <w:shd w:val="clear" w:color="auto" w:fill="auto"/>
          </w:tcPr>
          <w:p w:rsidR="008F5142" w:rsidRPr="00FB51D4" w:rsidRDefault="008F5142" w:rsidP="008F5142">
            <w:pPr>
              <w:rPr>
                <w:rFonts w:ascii="Calibri" w:hAnsi="Calibri"/>
                <w:b/>
                <w:sz w:val="22"/>
                <w:szCs w:val="22"/>
              </w:rPr>
            </w:pPr>
            <w:r w:rsidRPr="00FB51D4">
              <w:rPr>
                <w:rFonts w:ascii="Calibri" w:hAnsi="Calibri"/>
                <w:b/>
                <w:sz w:val="22"/>
                <w:szCs w:val="22"/>
              </w:rPr>
              <w:t>Manajemen Bisnis Telekomunikasi dan Informatika (MBTI)</w:t>
            </w:r>
          </w:p>
        </w:tc>
        <w:tc>
          <w:tcPr>
            <w:tcW w:w="1074" w:type="dxa"/>
          </w:tcPr>
          <w:p w:rsidR="008F5142" w:rsidRPr="008F5142" w:rsidRDefault="008F5142" w:rsidP="008F5142">
            <w:pPr>
              <w:rPr>
                <w:rFonts w:ascii="Calibri" w:hAnsi="Calibri"/>
                <w:b/>
                <w:sz w:val="22"/>
                <w:szCs w:val="22"/>
              </w:rPr>
            </w:pPr>
            <w:r w:rsidRPr="008F5142">
              <w:rPr>
                <w:rFonts w:ascii="Calibri" w:hAnsi="Calibri"/>
                <w:b/>
                <w:sz w:val="22"/>
                <w:szCs w:val="22"/>
              </w:rPr>
              <w:t>Dosen</w:t>
            </w:r>
          </w:p>
        </w:tc>
        <w:tc>
          <w:tcPr>
            <w:tcW w:w="296" w:type="dxa"/>
          </w:tcPr>
          <w:p w:rsidR="008F5142" w:rsidRPr="008F5142" w:rsidRDefault="008F5142" w:rsidP="008F5142">
            <w:pPr>
              <w:rPr>
                <w:rFonts w:ascii="Calibri" w:hAnsi="Calibri"/>
                <w:b/>
                <w:sz w:val="22"/>
                <w:szCs w:val="22"/>
              </w:rPr>
            </w:pPr>
            <w:r w:rsidRPr="008F5142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3375" w:type="dxa"/>
          </w:tcPr>
          <w:p w:rsidR="008F5142" w:rsidRPr="00FB51D4" w:rsidRDefault="0059148A" w:rsidP="008F514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Dr. Teguh Widodo, SE., ST., MM</w:t>
            </w:r>
          </w:p>
        </w:tc>
        <w:tc>
          <w:tcPr>
            <w:tcW w:w="763" w:type="dxa"/>
          </w:tcPr>
          <w:p w:rsidR="008F5142" w:rsidRPr="00FB51D4" w:rsidRDefault="008F5142" w:rsidP="008F5142">
            <w:pPr>
              <w:rPr>
                <w:rFonts w:ascii="Calibri" w:hAnsi="Calibri"/>
                <w:b/>
                <w:sz w:val="22"/>
                <w:szCs w:val="22"/>
              </w:rPr>
            </w:pPr>
            <w:r w:rsidRPr="00FB51D4">
              <w:rPr>
                <w:rFonts w:ascii="Calibri" w:hAnsi="Calibri"/>
                <w:b/>
                <w:sz w:val="22"/>
                <w:szCs w:val="22"/>
              </w:rPr>
              <w:t>SKS</w:t>
            </w:r>
          </w:p>
        </w:tc>
        <w:tc>
          <w:tcPr>
            <w:tcW w:w="297" w:type="dxa"/>
          </w:tcPr>
          <w:p w:rsidR="008F5142" w:rsidRPr="00FB51D4" w:rsidRDefault="008F5142" w:rsidP="008F5142">
            <w:pPr>
              <w:rPr>
                <w:rFonts w:ascii="Calibri" w:hAnsi="Calibri"/>
                <w:b/>
                <w:sz w:val="22"/>
                <w:szCs w:val="22"/>
              </w:rPr>
            </w:pPr>
            <w:r w:rsidRPr="00FB51D4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1296" w:type="dxa"/>
          </w:tcPr>
          <w:p w:rsidR="008F5142" w:rsidRPr="00FB51D4" w:rsidRDefault="008F5142" w:rsidP="008F5142">
            <w:pPr>
              <w:rPr>
                <w:rFonts w:ascii="Calibri" w:hAnsi="Calibri"/>
                <w:b/>
                <w:sz w:val="22"/>
                <w:szCs w:val="22"/>
              </w:rPr>
            </w:pPr>
            <w:r w:rsidRPr="00FB51D4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</w:tr>
      <w:tr w:rsidR="008F5142" w:rsidRPr="008F5142" w:rsidTr="00A726BC">
        <w:tc>
          <w:tcPr>
            <w:tcW w:w="2439" w:type="dxa"/>
          </w:tcPr>
          <w:p w:rsidR="008F5142" w:rsidRPr="008F5142" w:rsidRDefault="008F5142" w:rsidP="008F5142">
            <w:pPr>
              <w:rPr>
                <w:rFonts w:ascii="Calibri" w:hAnsi="Calibri"/>
                <w:b/>
                <w:sz w:val="22"/>
                <w:szCs w:val="22"/>
              </w:rPr>
            </w:pPr>
            <w:r w:rsidRPr="008F5142">
              <w:rPr>
                <w:rFonts w:ascii="Calibri" w:hAnsi="Calibri"/>
                <w:b/>
                <w:sz w:val="22"/>
                <w:szCs w:val="22"/>
              </w:rPr>
              <w:t>Capaian Pembelajaran</w:t>
            </w:r>
          </w:p>
        </w:tc>
        <w:tc>
          <w:tcPr>
            <w:tcW w:w="296" w:type="dxa"/>
          </w:tcPr>
          <w:p w:rsidR="008F5142" w:rsidRPr="008F5142" w:rsidRDefault="008F5142" w:rsidP="008F5142">
            <w:pPr>
              <w:rPr>
                <w:rFonts w:ascii="Calibri" w:hAnsi="Calibri"/>
                <w:b/>
                <w:sz w:val="22"/>
                <w:szCs w:val="22"/>
              </w:rPr>
            </w:pPr>
            <w:r w:rsidRPr="008F5142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10349" w:type="dxa"/>
            <w:gridSpan w:val="7"/>
            <w:shd w:val="clear" w:color="auto" w:fill="auto"/>
          </w:tcPr>
          <w:p w:rsidR="008F5142" w:rsidRPr="008F5142" w:rsidRDefault="002A4B9A" w:rsidP="008F5142">
            <w:pPr>
              <w:rPr>
                <w:rFonts w:ascii="Calibri" w:hAnsi="Calibri"/>
                <w:b/>
                <w:sz w:val="22"/>
                <w:szCs w:val="22"/>
              </w:rPr>
            </w:pPr>
            <w:r w:rsidRPr="00A726BC">
              <w:rPr>
                <w:rFonts w:asciiTheme="majorHAnsi" w:hAnsiTheme="majorHAnsi"/>
                <w:b/>
                <w:sz w:val="22"/>
                <w:szCs w:val="22"/>
              </w:rPr>
              <w:t xml:space="preserve">Pada akhir perkuliahan mahasiswa dapat menunjukkan </w:t>
            </w:r>
            <w:r w:rsidR="00A726BC" w:rsidRPr="00A726BC">
              <w:rPr>
                <w:rFonts w:asciiTheme="majorHAnsi" w:hAnsiTheme="majorHAnsi"/>
                <w:b/>
                <w:sz w:val="22"/>
                <w:szCs w:val="22"/>
              </w:rPr>
              <w:t xml:space="preserve">dan memahami </w:t>
            </w:r>
            <w:r w:rsidRPr="00A726BC">
              <w:rPr>
                <w:rFonts w:asciiTheme="majorHAnsi" w:hAnsiTheme="majorHAnsi"/>
                <w:b/>
                <w:sz w:val="22"/>
                <w:szCs w:val="22"/>
              </w:rPr>
              <w:t>strategi yang d</w:t>
            </w:r>
            <w:r w:rsidR="00A726BC" w:rsidRPr="00A726BC">
              <w:rPr>
                <w:rFonts w:asciiTheme="majorHAnsi" w:hAnsiTheme="majorHAnsi"/>
                <w:b/>
                <w:sz w:val="22"/>
                <w:szCs w:val="22"/>
              </w:rPr>
              <w:t>iterapkan dalam suatu perusahaan (audit manajemen strategi pada suatu perusahaan).</w:t>
            </w:r>
          </w:p>
        </w:tc>
      </w:tr>
    </w:tbl>
    <w:p w:rsidR="008F5142" w:rsidRDefault="008F5142" w:rsidP="008F5142">
      <w:pPr>
        <w:pStyle w:val="Title"/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25A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12942" w:type="dxa"/>
        <w:jc w:val="center"/>
        <w:tblLook w:val="04A0" w:firstRow="1" w:lastRow="0" w:firstColumn="1" w:lastColumn="0" w:noHBand="0" w:noVBand="1"/>
      </w:tblPr>
      <w:tblGrid>
        <w:gridCol w:w="886"/>
        <w:gridCol w:w="2644"/>
        <w:gridCol w:w="3666"/>
        <w:gridCol w:w="2438"/>
        <w:gridCol w:w="2127"/>
        <w:gridCol w:w="1181"/>
      </w:tblGrid>
      <w:tr w:rsidR="002A4B9A" w:rsidRPr="002A4B9A" w:rsidTr="00823D20">
        <w:trPr>
          <w:jc w:val="center"/>
        </w:trPr>
        <w:tc>
          <w:tcPr>
            <w:tcW w:w="886" w:type="dxa"/>
            <w:shd w:val="clear" w:color="auto" w:fill="002060"/>
            <w:vAlign w:val="center"/>
          </w:tcPr>
          <w:p w:rsidR="0012238A" w:rsidRDefault="0012238A" w:rsidP="002A4B9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(1)</w:t>
            </w:r>
          </w:p>
          <w:p w:rsidR="008F5142" w:rsidRPr="002A4B9A" w:rsidRDefault="008F5142" w:rsidP="002A4B9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A4B9A">
              <w:rPr>
                <w:rFonts w:asciiTheme="majorHAnsi" w:hAnsiTheme="majorHAnsi"/>
                <w:b/>
                <w:sz w:val="22"/>
                <w:szCs w:val="22"/>
              </w:rPr>
              <w:t>Minggu Ke-</w:t>
            </w:r>
          </w:p>
        </w:tc>
        <w:tc>
          <w:tcPr>
            <w:tcW w:w="2644" w:type="dxa"/>
            <w:shd w:val="clear" w:color="auto" w:fill="002060"/>
            <w:vAlign w:val="center"/>
          </w:tcPr>
          <w:p w:rsidR="0012238A" w:rsidRDefault="0012238A" w:rsidP="002A4B9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(2)</w:t>
            </w:r>
          </w:p>
          <w:p w:rsidR="008F5142" w:rsidRPr="002A4B9A" w:rsidRDefault="008F5142" w:rsidP="002A4B9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A4B9A">
              <w:rPr>
                <w:rFonts w:asciiTheme="majorHAnsi" w:hAnsiTheme="majorHAnsi"/>
                <w:b/>
                <w:sz w:val="22"/>
                <w:szCs w:val="22"/>
              </w:rPr>
              <w:t>Kemampuan Akhir yang Diharapkan</w:t>
            </w:r>
          </w:p>
        </w:tc>
        <w:tc>
          <w:tcPr>
            <w:tcW w:w="3666" w:type="dxa"/>
            <w:shd w:val="clear" w:color="auto" w:fill="002060"/>
            <w:vAlign w:val="center"/>
          </w:tcPr>
          <w:p w:rsidR="0012238A" w:rsidRDefault="0012238A" w:rsidP="002A4B9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(3)</w:t>
            </w:r>
          </w:p>
          <w:p w:rsidR="008F5142" w:rsidRPr="002A4B9A" w:rsidRDefault="008F5142" w:rsidP="002A4B9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A4B9A">
              <w:rPr>
                <w:rFonts w:asciiTheme="majorHAnsi" w:hAnsiTheme="majorHAnsi"/>
                <w:b/>
                <w:sz w:val="22"/>
                <w:szCs w:val="22"/>
              </w:rPr>
              <w:t>Bahan Kajian</w:t>
            </w:r>
          </w:p>
        </w:tc>
        <w:tc>
          <w:tcPr>
            <w:tcW w:w="2438" w:type="dxa"/>
            <w:shd w:val="clear" w:color="auto" w:fill="002060"/>
            <w:vAlign w:val="center"/>
          </w:tcPr>
          <w:p w:rsidR="0012238A" w:rsidRDefault="0012238A" w:rsidP="002A4B9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(4)</w:t>
            </w:r>
          </w:p>
          <w:p w:rsidR="008F5142" w:rsidRPr="002A4B9A" w:rsidRDefault="008F5142" w:rsidP="002A4B9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A4B9A">
              <w:rPr>
                <w:rFonts w:asciiTheme="majorHAnsi" w:hAnsiTheme="majorHAnsi"/>
                <w:b/>
                <w:sz w:val="22"/>
                <w:szCs w:val="22"/>
              </w:rPr>
              <w:t>Bentuk Pembelajaran</w:t>
            </w:r>
          </w:p>
        </w:tc>
        <w:tc>
          <w:tcPr>
            <w:tcW w:w="2127" w:type="dxa"/>
            <w:shd w:val="clear" w:color="auto" w:fill="002060"/>
            <w:vAlign w:val="center"/>
          </w:tcPr>
          <w:p w:rsidR="0012238A" w:rsidRDefault="0012238A" w:rsidP="002A4B9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(5)</w:t>
            </w:r>
          </w:p>
          <w:p w:rsidR="008F5142" w:rsidRPr="002A4B9A" w:rsidRDefault="008F5142" w:rsidP="002A4B9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A4B9A">
              <w:rPr>
                <w:rFonts w:asciiTheme="majorHAnsi" w:hAnsiTheme="majorHAnsi"/>
                <w:b/>
                <w:sz w:val="22"/>
                <w:szCs w:val="22"/>
              </w:rPr>
              <w:t>Kriteria Penilaian</w:t>
            </w:r>
          </w:p>
        </w:tc>
        <w:tc>
          <w:tcPr>
            <w:tcW w:w="1181" w:type="dxa"/>
            <w:shd w:val="clear" w:color="auto" w:fill="002060"/>
            <w:vAlign w:val="center"/>
          </w:tcPr>
          <w:p w:rsidR="0012238A" w:rsidRDefault="0012238A" w:rsidP="002C5DF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(6)</w:t>
            </w:r>
          </w:p>
          <w:p w:rsidR="008F5142" w:rsidRPr="002A4B9A" w:rsidRDefault="008F5142" w:rsidP="002C5DF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A4B9A">
              <w:rPr>
                <w:rFonts w:asciiTheme="majorHAnsi" w:hAnsiTheme="majorHAnsi"/>
                <w:b/>
                <w:sz w:val="22"/>
                <w:szCs w:val="22"/>
              </w:rPr>
              <w:t>Bobot Nilai</w:t>
            </w:r>
          </w:p>
        </w:tc>
      </w:tr>
      <w:tr w:rsidR="002C5DF1" w:rsidRPr="002C5DF1" w:rsidTr="00823D20">
        <w:trPr>
          <w:jc w:val="center"/>
        </w:trPr>
        <w:tc>
          <w:tcPr>
            <w:tcW w:w="886" w:type="dxa"/>
          </w:tcPr>
          <w:p w:rsidR="002C5DF1" w:rsidRPr="002C5DF1" w:rsidRDefault="002C5DF1" w:rsidP="002C5D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1</w:t>
            </w:r>
          </w:p>
          <w:p w:rsidR="002C5DF1" w:rsidRPr="002C5DF1" w:rsidRDefault="002C5DF1" w:rsidP="002C5D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44" w:type="dxa"/>
          </w:tcPr>
          <w:p w:rsidR="002C5DF1" w:rsidRPr="002C5DF1" w:rsidRDefault="002C5DF1" w:rsidP="002C5DF1">
            <w:pPr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Memahami Karakteristik Manajemen Strategi.</w:t>
            </w:r>
          </w:p>
        </w:tc>
        <w:tc>
          <w:tcPr>
            <w:tcW w:w="3666" w:type="dxa"/>
          </w:tcPr>
          <w:p w:rsidR="002C5DF1" w:rsidRPr="002C5DF1" w:rsidRDefault="002C5DF1" w:rsidP="002C5DF1">
            <w:pPr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Karakteristik Manajemen Strategi:</w:t>
            </w:r>
          </w:p>
          <w:p w:rsidR="002C5DF1" w:rsidRPr="002C5DF1" w:rsidRDefault="002C5DF1" w:rsidP="002C5DF1">
            <w:pPr>
              <w:pStyle w:val="ListParagraph"/>
              <w:numPr>
                <w:ilvl w:val="0"/>
                <w:numId w:val="14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Konsep Manajemen Strategi.</w:t>
            </w:r>
          </w:p>
          <w:p w:rsidR="002C5DF1" w:rsidRPr="002C5DF1" w:rsidRDefault="002C5DF1" w:rsidP="002C5DF1">
            <w:pPr>
              <w:pStyle w:val="ListParagraph"/>
              <w:numPr>
                <w:ilvl w:val="0"/>
                <w:numId w:val="14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Istilah-istilah Utama.</w:t>
            </w:r>
          </w:p>
          <w:p w:rsidR="002C5DF1" w:rsidRPr="002C5DF1" w:rsidRDefault="002C5DF1" w:rsidP="002C5DF1">
            <w:pPr>
              <w:pStyle w:val="ListParagraph"/>
              <w:numPr>
                <w:ilvl w:val="0"/>
                <w:numId w:val="14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Model Manajemen Strategi.</w:t>
            </w:r>
          </w:p>
          <w:p w:rsidR="002C5DF1" w:rsidRPr="002C5DF1" w:rsidRDefault="002C5DF1" w:rsidP="002C5DF1">
            <w:pPr>
              <w:pStyle w:val="ListParagraph"/>
              <w:numPr>
                <w:ilvl w:val="0"/>
                <w:numId w:val="14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Manfaat Manajemen Strategi.</w:t>
            </w:r>
          </w:p>
          <w:p w:rsidR="002C5DF1" w:rsidRPr="002C5DF1" w:rsidRDefault="002C5DF1" w:rsidP="002C5DF1">
            <w:pPr>
              <w:pStyle w:val="ListParagraph"/>
              <w:numPr>
                <w:ilvl w:val="0"/>
                <w:numId w:val="14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Perencanaan Strategi.</w:t>
            </w:r>
          </w:p>
          <w:p w:rsidR="002C5DF1" w:rsidRPr="002C5DF1" w:rsidRDefault="002C5DF1" w:rsidP="002C5DF1">
            <w:pPr>
              <w:pStyle w:val="ListParagraph"/>
              <w:numPr>
                <w:ilvl w:val="0"/>
                <w:numId w:val="14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Pedoman Manajemen Strategi yang Efektif.</w:t>
            </w:r>
          </w:p>
        </w:tc>
        <w:tc>
          <w:tcPr>
            <w:tcW w:w="2438" w:type="dxa"/>
          </w:tcPr>
          <w:p w:rsidR="002C5DF1" w:rsidRPr="002C5DF1" w:rsidRDefault="002C5DF1" w:rsidP="002C5DF1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2C5DF1">
              <w:rPr>
                <w:rFonts w:asciiTheme="majorHAnsi" w:hAnsiTheme="majorHAnsi"/>
                <w:i/>
                <w:sz w:val="22"/>
                <w:szCs w:val="22"/>
              </w:rPr>
              <w:t>Discovery learning</w:t>
            </w:r>
          </w:p>
          <w:p w:rsidR="002C5DF1" w:rsidRPr="002C5DF1" w:rsidRDefault="002C5DF1" w:rsidP="002C5DF1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2C5DF1">
              <w:rPr>
                <w:rFonts w:asciiTheme="majorHAnsi" w:hAnsiTheme="majorHAnsi"/>
                <w:i/>
                <w:sz w:val="22"/>
                <w:szCs w:val="22"/>
              </w:rPr>
              <w:t>Small group discussion</w:t>
            </w:r>
          </w:p>
          <w:p w:rsidR="002C5DF1" w:rsidRPr="002C5DF1" w:rsidRDefault="002C5DF1" w:rsidP="002C5DF1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2C5DF1">
              <w:rPr>
                <w:rFonts w:asciiTheme="majorHAnsi" w:hAnsiTheme="majorHAnsi"/>
                <w:i/>
                <w:sz w:val="22"/>
                <w:szCs w:val="22"/>
              </w:rPr>
              <w:t>Cooperative learning</w:t>
            </w:r>
          </w:p>
          <w:p w:rsidR="002C5DF1" w:rsidRPr="002C5DF1" w:rsidRDefault="002C5DF1" w:rsidP="002C5DF1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2C5DF1">
              <w:rPr>
                <w:rFonts w:asciiTheme="majorHAnsi" w:hAnsiTheme="majorHAnsi"/>
                <w:i/>
                <w:sz w:val="22"/>
                <w:szCs w:val="22"/>
              </w:rPr>
              <w:t>Collaborative learning</w:t>
            </w:r>
          </w:p>
          <w:p w:rsidR="002C5DF1" w:rsidRPr="002C5DF1" w:rsidRDefault="002C5DF1" w:rsidP="002C5DF1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2C5DF1">
              <w:rPr>
                <w:rFonts w:asciiTheme="majorHAnsi" w:hAnsiTheme="majorHAnsi"/>
                <w:i/>
                <w:sz w:val="22"/>
                <w:szCs w:val="22"/>
              </w:rPr>
              <w:t>Group Assignments</w:t>
            </w:r>
          </w:p>
        </w:tc>
        <w:tc>
          <w:tcPr>
            <w:tcW w:w="2127" w:type="dxa"/>
          </w:tcPr>
          <w:p w:rsidR="00823D20" w:rsidRPr="00827358" w:rsidRDefault="00823D20" w:rsidP="00823D20">
            <w:pPr>
              <w:pStyle w:val="ListParagraph"/>
              <w:numPr>
                <w:ilvl w:val="0"/>
                <w:numId w:val="36"/>
              </w:numPr>
              <w:ind w:left="317" w:hanging="317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Aktivitas diskusi kelompok</w:t>
            </w:r>
          </w:p>
          <w:p w:rsidR="00823D20" w:rsidRPr="00827358" w:rsidRDefault="00823D20" w:rsidP="00823D20">
            <w:pPr>
              <w:pStyle w:val="ListParagraph"/>
              <w:numPr>
                <w:ilvl w:val="0"/>
                <w:numId w:val="36"/>
              </w:numPr>
              <w:ind w:left="317" w:hanging="317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Kemampuan berpikir logis</w:t>
            </w:r>
          </w:p>
          <w:p w:rsidR="00823D20" w:rsidRPr="00827358" w:rsidRDefault="00823D20" w:rsidP="00823D20">
            <w:pPr>
              <w:pStyle w:val="ListParagraph"/>
              <w:numPr>
                <w:ilvl w:val="0"/>
                <w:numId w:val="36"/>
              </w:numPr>
              <w:ind w:left="317" w:hanging="317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Hasil tugas kelompok</w:t>
            </w:r>
          </w:p>
          <w:p w:rsidR="002C5DF1" w:rsidRPr="002C5DF1" w:rsidRDefault="002C5DF1" w:rsidP="002C5D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81" w:type="dxa"/>
          </w:tcPr>
          <w:p w:rsidR="002C5DF1" w:rsidRPr="002C5DF1" w:rsidRDefault="002C5DF1" w:rsidP="002C5D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2%</w:t>
            </w:r>
          </w:p>
        </w:tc>
      </w:tr>
      <w:tr w:rsidR="002C5DF1" w:rsidRPr="002C5DF1" w:rsidTr="00823D20">
        <w:trPr>
          <w:jc w:val="center"/>
        </w:trPr>
        <w:tc>
          <w:tcPr>
            <w:tcW w:w="886" w:type="dxa"/>
          </w:tcPr>
          <w:p w:rsidR="002C5DF1" w:rsidRPr="002C5DF1" w:rsidRDefault="002C5DF1" w:rsidP="002C5D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644" w:type="dxa"/>
          </w:tcPr>
          <w:p w:rsidR="002C5DF1" w:rsidRPr="002C5DF1" w:rsidRDefault="002C5DF1" w:rsidP="002C5DF1">
            <w:pPr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Memahami Formulasi Strategi.</w:t>
            </w:r>
          </w:p>
          <w:p w:rsidR="002C5DF1" w:rsidRPr="002C5DF1" w:rsidRDefault="002C5DF1" w:rsidP="002C5DF1">
            <w:pPr>
              <w:pStyle w:val="ListParagraph"/>
              <w:numPr>
                <w:ilvl w:val="0"/>
                <w:numId w:val="34"/>
              </w:numPr>
              <w:ind w:left="277" w:hanging="277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Mengidentifikasi Visi dan Misi.</w:t>
            </w:r>
          </w:p>
          <w:p w:rsidR="002C5DF1" w:rsidRPr="002C5DF1" w:rsidRDefault="002C5DF1" w:rsidP="002C5DF1">
            <w:pPr>
              <w:pStyle w:val="ListParagraph"/>
              <w:numPr>
                <w:ilvl w:val="0"/>
                <w:numId w:val="34"/>
              </w:numPr>
              <w:ind w:left="277" w:hanging="277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Mengidentifikasi Lingkungan Bisnis.</w:t>
            </w:r>
          </w:p>
          <w:p w:rsidR="002C5DF1" w:rsidRPr="002C5DF1" w:rsidRDefault="002C5DF1" w:rsidP="002C5D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66" w:type="dxa"/>
          </w:tcPr>
          <w:p w:rsidR="002C5DF1" w:rsidRPr="002C5DF1" w:rsidRDefault="002C5DF1" w:rsidP="002C5DF1">
            <w:pPr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Formulasi Strategi.</w:t>
            </w:r>
          </w:p>
          <w:p w:rsidR="002C5DF1" w:rsidRPr="002C5DF1" w:rsidRDefault="002C5DF1" w:rsidP="002C5DF1">
            <w:pPr>
              <w:pStyle w:val="ListParagraph"/>
              <w:numPr>
                <w:ilvl w:val="0"/>
                <w:numId w:val="15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Visi dan Misi Perusahaan.</w:t>
            </w:r>
          </w:p>
          <w:p w:rsidR="002C5DF1" w:rsidRPr="002C5DF1" w:rsidRDefault="002C5DF1" w:rsidP="002C5DF1">
            <w:pPr>
              <w:pStyle w:val="ListParagraph"/>
              <w:numPr>
                <w:ilvl w:val="0"/>
                <w:numId w:val="35"/>
              </w:numPr>
              <w:ind w:left="601" w:hanging="284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Visi</w:t>
            </w:r>
          </w:p>
          <w:p w:rsidR="002C5DF1" w:rsidRPr="002C5DF1" w:rsidRDefault="002C5DF1" w:rsidP="002C5DF1">
            <w:pPr>
              <w:pStyle w:val="ListParagraph"/>
              <w:numPr>
                <w:ilvl w:val="0"/>
                <w:numId w:val="35"/>
              </w:numPr>
              <w:ind w:left="601" w:hanging="284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Misi</w:t>
            </w:r>
          </w:p>
          <w:p w:rsidR="002C5DF1" w:rsidRPr="002C5DF1" w:rsidRDefault="002C5DF1" w:rsidP="002C5DF1">
            <w:pPr>
              <w:pStyle w:val="ListParagraph"/>
              <w:numPr>
                <w:ilvl w:val="0"/>
                <w:numId w:val="35"/>
              </w:numPr>
              <w:ind w:left="601" w:hanging="284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Pentingnya Visi dan Misi.</w:t>
            </w:r>
          </w:p>
          <w:p w:rsidR="002C5DF1" w:rsidRPr="002C5DF1" w:rsidRDefault="002C5DF1" w:rsidP="002C5DF1">
            <w:pPr>
              <w:pStyle w:val="ListParagraph"/>
              <w:numPr>
                <w:ilvl w:val="0"/>
                <w:numId w:val="35"/>
              </w:numPr>
              <w:ind w:left="601" w:hanging="284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Karakteristik Misi.</w:t>
            </w:r>
          </w:p>
          <w:p w:rsidR="002C5DF1" w:rsidRPr="002C5DF1" w:rsidRDefault="002C5DF1" w:rsidP="002C5DF1">
            <w:pPr>
              <w:pStyle w:val="ListParagraph"/>
              <w:numPr>
                <w:ilvl w:val="0"/>
                <w:numId w:val="35"/>
              </w:numPr>
              <w:ind w:left="601" w:hanging="284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Penulisan dan Evaluasi Misi,</w:t>
            </w:r>
          </w:p>
          <w:p w:rsidR="002C5DF1" w:rsidRPr="002C5DF1" w:rsidRDefault="002C5DF1" w:rsidP="002C5DF1">
            <w:pPr>
              <w:pStyle w:val="ListParagraph"/>
              <w:numPr>
                <w:ilvl w:val="0"/>
                <w:numId w:val="15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Audit Lingkungan Eksternal</w:t>
            </w:r>
          </w:p>
          <w:p w:rsidR="002C5DF1" w:rsidRPr="002C5DF1" w:rsidRDefault="002C5DF1" w:rsidP="002C5DF1">
            <w:pPr>
              <w:pStyle w:val="ListParagraph"/>
              <w:numPr>
                <w:ilvl w:val="0"/>
                <w:numId w:val="17"/>
              </w:numPr>
              <w:ind w:left="601" w:hanging="284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Karakteristik Lingkungan Eksternal.</w:t>
            </w:r>
          </w:p>
          <w:p w:rsidR="002C5DF1" w:rsidRPr="002C5DF1" w:rsidRDefault="002C5DF1" w:rsidP="002C5DF1">
            <w:pPr>
              <w:pStyle w:val="ListParagraph"/>
              <w:numPr>
                <w:ilvl w:val="0"/>
                <w:numId w:val="17"/>
              </w:numPr>
              <w:ind w:left="601" w:hanging="284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lastRenderedPageBreak/>
              <w:t>Sudut pandang Industrial Organization (I/O).</w:t>
            </w:r>
          </w:p>
          <w:p w:rsidR="002C5DF1" w:rsidRPr="002C5DF1" w:rsidRDefault="002C5DF1" w:rsidP="002C5DF1">
            <w:pPr>
              <w:pStyle w:val="ListParagraph"/>
              <w:numPr>
                <w:ilvl w:val="0"/>
                <w:numId w:val="17"/>
              </w:numPr>
              <w:ind w:left="601" w:hanging="284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Faktor Ekonomi.</w:t>
            </w:r>
          </w:p>
          <w:p w:rsidR="002C5DF1" w:rsidRPr="002C5DF1" w:rsidRDefault="002C5DF1" w:rsidP="002C5DF1">
            <w:pPr>
              <w:pStyle w:val="ListParagraph"/>
              <w:numPr>
                <w:ilvl w:val="0"/>
                <w:numId w:val="17"/>
              </w:numPr>
              <w:ind w:left="601" w:hanging="284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Faktor Sosial, Budaya, Demografi dan Alam.</w:t>
            </w:r>
          </w:p>
          <w:p w:rsidR="002C5DF1" w:rsidRPr="002C5DF1" w:rsidRDefault="002C5DF1" w:rsidP="002C5DF1">
            <w:pPr>
              <w:pStyle w:val="ListParagraph"/>
              <w:numPr>
                <w:ilvl w:val="0"/>
                <w:numId w:val="17"/>
              </w:numPr>
              <w:ind w:left="601" w:hanging="284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Faktor Politik, Pemerintah, dan Regulasi.</w:t>
            </w:r>
          </w:p>
          <w:p w:rsidR="002C5DF1" w:rsidRPr="002C5DF1" w:rsidRDefault="002C5DF1" w:rsidP="002C5DF1">
            <w:pPr>
              <w:pStyle w:val="ListParagraph"/>
              <w:numPr>
                <w:ilvl w:val="0"/>
                <w:numId w:val="17"/>
              </w:numPr>
              <w:ind w:left="601" w:hanging="284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Faktor Teknologi.</w:t>
            </w:r>
          </w:p>
        </w:tc>
        <w:tc>
          <w:tcPr>
            <w:tcW w:w="2438" w:type="dxa"/>
          </w:tcPr>
          <w:p w:rsidR="002C5DF1" w:rsidRPr="002C5DF1" w:rsidRDefault="002C5DF1" w:rsidP="002C5DF1">
            <w:pPr>
              <w:rPr>
                <w:rFonts w:asciiTheme="majorHAnsi" w:eastAsia="Calibri" w:hAnsiTheme="majorHAnsi"/>
                <w:bCs/>
                <w:i/>
                <w:sz w:val="22"/>
                <w:szCs w:val="22"/>
              </w:rPr>
            </w:pPr>
            <w:r w:rsidRPr="002C5DF1">
              <w:rPr>
                <w:rFonts w:asciiTheme="majorHAnsi" w:eastAsia="Calibri" w:hAnsiTheme="majorHAnsi"/>
                <w:bCs/>
                <w:i/>
                <w:sz w:val="22"/>
                <w:szCs w:val="22"/>
              </w:rPr>
              <w:lastRenderedPageBreak/>
              <w:t>Discovery learning</w:t>
            </w:r>
          </w:p>
          <w:p w:rsidR="002C5DF1" w:rsidRPr="002C5DF1" w:rsidRDefault="002C5DF1" w:rsidP="002C5DF1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2C5DF1">
              <w:rPr>
                <w:rFonts w:asciiTheme="majorHAnsi" w:hAnsiTheme="majorHAnsi"/>
                <w:i/>
                <w:sz w:val="22"/>
                <w:szCs w:val="22"/>
              </w:rPr>
              <w:t>Small group discussion</w:t>
            </w:r>
          </w:p>
          <w:p w:rsidR="002C5DF1" w:rsidRPr="002C5DF1" w:rsidRDefault="002C5DF1" w:rsidP="002C5DF1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2C5DF1">
              <w:rPr>
                <w:rFonts w:asciiTheme="majorHAnsi" w:hAnsiTheme="majorHAnsi"/>
                <w:i/>
                <w:sz w:val="22"/>
                <w:szCs w:val="22"/>
              </w:rPr>
              <w:t>Cooperative learning</w:t>
            </w:r>
          </w:p>
          <w:p w:rsidR="002C5DF1" w:rsidRPr="002C5DF1" w:rsidRDefault="002C5DF1" w:rsidP="002C5DF1">
            <w:pPr>
              <w:rPr>
                <w:rFonts w:asciiTheme="majorHAnsi" w:eastAsia="Calibri" w:hAnsiTheme="majorHAnsi"/>
                <w:bCs/>
                <w:i/>
                <w:sz w:val="22"/>
                <w:szCs w:val="22"/>
              </w:rPr>
            </w:pPr>
            <w:r w:rsidRPr="002C5DF1">
              <w:rPr>
                <w:rFonts w:asciiTheme="majorHAnsi" w:hAnsiTheme="majorHAnsi"/>
                <w:i/>
                <w:sz w:val="22"/>
                <w:szCs w:val="22"/>
              </w:rPr>
              <w:t>Collaborative learning</w:t>
            </w:r>
          </w:p>
          <w:p w:rsidR="002C5DF1" w:rsidRPr="002C5DF1" w:rsidRDefault="002C5DF1" w:rsidP="002C5DF1">
            <w:pPr>
              <w:rPr>
                <w:rFonts w:asciiTheme="majorHAnsi" w:eastAsia="Calibri" w:hAnsiTheme="majorHAnsi"/>
                <w:bCs/>
                <w:i/>
                <w:sz w:val="22"/>
                <w:szCs w:val="22"/>
              </w:rPr>
            </w:pPr>
            <w:r w:rsidRPr="002C5DF1">
              <w:rPr>
                <w:rFonts w:asciiTheme="majorHAnsi" w:eastAsia="Calibri" w:hAnsiTheme="majorHAnsi"/>
                <w:bCs/>
                <w:i/>
                <w:sz w:val="22"/>
                <w:szCs w:val="22"/>
              </w:rPr>
              <w:t>Contextual learning.</w:t>
            </w:r>
          </w:p>
          <w:p w:rsidR="002C5DF1" w:rsidRPr="002C5DF1" w:rsidRDefault="002C5DF1" w:rsidP="002C5DF1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2C5DF1">
              <w:rPr>
                <w:rFonts w:asciiTheme="majorHAnsi" w:eastAsia="Calibri" w:hAnsiTheme="majorHAnsi"/>
                <w:bCs/>
                <w:i/>
                <w:sz w:val="22"/>
                <w:szCs w:val="22"/>
              </w:rPr>
              <w:t>Group Assignments</w:t>
            </w:r>
          </w:p>
        </w:tc>
        <w:tc>
          <w:tcPr>
            <w:tcW w:w="2127" w:type="dxa"/>
          </w:tcPr>
          <w:p w:rsidR="00823D20" w:rsidRPr="00827358" w:rsidRDefault="00823D20" w:rsidP="00823D20">
            <w:pPr>
              <w:pStyle w:val="ListParagraph"/>
              <w:numPr>
                <w:ilvl w:val="0"/>
                <w:numId w:val="37"/>
              </w:numPr>
              <w:ind w:left="318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Aktivitas diskusi kelompok</w:t>
            </w:r>
          </w:p>
          <w:p w:rsidR="00823D20" w:rsidRPr="00827358" w:rsidRDefault="00823D20" w:rsidP="00823D20">
            <w:pPr>
              <w:pStyle w:val="ListParagraph"/>
              <w:numPr>
                <w:ilvl w:val="0"/>
                <w:numId w:val="37"/>
              </w:numPr>
              <w:ind w:left="317" w:hanging="317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Kemampuan berpikir logis</w:t>
            </w:r>
          </w:p>
          <w:p w:rsidR="00823D20" w:rsidRPr="00827358" w:rsidRDefault="00823D20" w:rsidP="00823D20">
            <w:pPr>
              <w:pStyle w:val="ListParagraph"/>
              <w:numPr>
                <w:ilvl w:val="0"/>
                <w:numId w:val="37"/>
              </w:numPr>
              <w:ind w:left="317" w:hanging="317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Hasil tugas kelompok</w:t>
            </w:r>
          </w:p>
          <w:p w:rsidR="002C5DF1" w:rsidRPr="002C5DF1" w:rsidRDefault="002C5DF1" w:rsidP="002C5D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81" w:type="dxa"/>
          </w:tcPr>
          <w:p w:rsidR="002C5DF1" w:rsidRPr="002C5DF1" w:rsidRDefault="002C5DF1" w:rsidP="002C5D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2%</w:t>
            </w:r>
          </w:p>
        </w:tc>
      </w:tr>
      <w:tr w:rsidR="002C5DF1" w:rsidRPr="002C5DF1" w:rsidTr="00823D20">
        <w:trPr>
          <w:jc w:val="center"/>
        </w:trPr>
        <w:tc>
          <w:tcPr>
            <w:tcW w:w="886" w:type="dxa"/>
          </w:tcPr>
          <w:p w:rsidR="002C5DF1" w:rsidRPr="002C5DF1" w:rsidRDefault="002C5DF1" w:rsidP="002C5D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644" w:type="dxa"/>
          </w:tcPr>
          <w:p w:rsidR="002C5DF1" w:rsidRPr="002C5DF1" w:rsidRDefault="002C5DF1" w:rsidP="002C5DF1">
            <w:pPr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Memahami Rumusan Strategi:</w:t>
            </w:r>
          </w:p>
          <w:p w:rsidR="002C5DF1" w:rsidRPr="002C5DF1" w:rsidRDefault="002C5DF1" w:rsidP="002C5DF1">
            <w:pPr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Mengidentifikasi Lingkungan Bisnis (Lanjutan).</w:t>
            </w:r>
          </w:p>
          <w:p w:rsidR="002C5DF1" w:rsidRPr="002C5DF1" w:rsidRDefault="002C5DF1" w:rsidP="002C5D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66" w:type="dxa"/>
          </w:tcPr>
          <w:p w:rsidR="002C5DF1" w:rsidRPr="002C5DF1" w:rsidRDefault="002C5DF1" w:rsidP="002C5DF1">
            <w:pPr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Formulasi Strategi.</w:t>
            </w:r>
          </w:p>
          <w:p w:rsidR="002C5DF1" w:rsidRPr="002C5DF1" w:rsidRDefault="002C5DF1" w:rsidP="002C5DF1">
            <w:pPr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Audit Lingkungan Eksternal (Lanjutan)</w:t>
            </w:r>
          </w:p>
          <w:p w:rsidR="002C5DF1" w:rsidRPr="002C5DF1" w:rsidRDefault="002C5DF1" w:rsidP="002C5DF1">
            <w:pPr>
              <w:pStyle w:val="ListParagraph"/>
              <w:numPr>
                <w:ilvl w:val="0"/>
                <w:numId w:val="20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Faktor Persaingan.</w:t>
            </w:r>
          </w:p>
          <w:p w:rsidR="002C5DF1" w:rsidRPr="002C5DF1" w:rsidRDefault="002C5DF1" w:rsidP="002C5DF1">
            <w:pPr>
              <w:pStyle w:val="ListParagraph"/>
              <w:numPr>
                <w:ilvl w:val="0"/>
                <w:numId w:val="20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Analisis Persaingan: Model Five- Forces Porter.</w:t>
            </w:r>
          </w:p>
          <w:p w:rsidR="002C5DF1" w:rsidRPr="002C5DF1" w:rsidRDefault="002C5DF1" w:rsidP="002C5DF1">
            <w:pPr>
              <w:pStyle w:val="ListParagraph"/>
              <w:numPr>
                <w:ilvl w:val="0"/>
                <w:numId w:val="20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Sumber Informasi Eksternal.</w:t>
            </w:r>
          </w:p>
          <w:p w:rsidR="002C5DF1" w:rsidRPr="002C5DF1" w:rsidRDefault="002C5DF1" w:rsidP="002C5DF1">
            <w:pPr>
              <w:pStyle w:val="ListParagraph"/>
              <w:numPr>
                <w:ilvl w:val="0"/>
                <w:numId w:val="20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Teknik dan Alat Peramalan.</w:t>
            </w:r>
          </w:p>
          <w:p w:rsidR="002C5DF1" w:rsidRPr="002C5DF1" w:rsidRDefault="002C5DF1" w:rsidP="002C5DF1">
            <w:pPr>
              <w:pStyle w:val="ListParagraph"/>
              <w:numPr>
                <w:ilvl w:val="0"/>
                <w:numId w:val="20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Analisis Industri: External Factor Evaluation (EFE) Matrix.</w:t>
            </w:r>
          </w:p>
          <w:p w:rsidR="002C5DF1" w:rsidRPr="002C5DF1" w:rsidRDefault="002C5DF1" w:rsidP="002C5DF1">
            <w:pPr>
              <w:pStyle w:val="ListParagraph"/>
              <w:numPr>
                <w:ilvl w:val="0"/>
                <w:numId w:val="20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Competitive Profile Matrix (CPM)</w:t>
            </w:r>
          </w:p>
        </w:tc>
        <w:tc>
          <w:tcPr>
            <w:tcW w:w="2438" w:type="dxa"/>
          </w:tcPr>
          <w:p w:rsidR="002C5DF1" w:rsidRPr="002C5DF1" w:rsidRDefault="002C5DF1" w:rsidP="002C5DF1">
            <w:pPr>
              <w:rPr>
                <w:rFonts w:asciiTheme="majorHAnsi" w:eastAsia="Calibri" w:hAnsiTheme="majorHAnsi"/>
                <w:bCs/>
                <w:i/>
                <w:sz w:val="22"/>
                <w:szCs w:val="22"/>
              </w:rPr>
            </w:pPr>
            <w:r w:rsidRPr="002C5DF1">
              <w:rPr>
                <w:rFonts w:asciiTheme="majorHAnsi" w:eastAsia="Calibri" w:hAnsiTheme="majorHAnsi"/>
                <w:bCs/>
                <w:i/>
                <w:sz w:val="22"/>
                <w:szCs w:val="22"/>
              </w:rPr>
              <w:t>Discovery learning</w:t>
            </w:r>
          </w:p>
          <w:p w:rsidR="002C5DF1" w:rsidRPr="002C5DF1" w:rsidRDefault="002C5DF1" w:rsidP="002C5DF1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2C5DF1">
              <w:rPr>
                <w:rFonts w:asciiTheme="majorHAnsi" w:eastAsia="Calibri" w:hAnsiTheme="majorHAnsi"/>
                <w:bCs/>
                <w:i/>
                <w:sz w:val="22"/>
                <w:szCs w:val="22"/>
              </w:rPr>
              <w:t>S</w:t>
            </w:r>
            <w:r w:rsidRPr="002C5DF1">
              <w:rPr>
                <w:rFonts w:asciiTheme="majorHAnsi" w:hAnsiTheme="majorHAnsi"/>
                <w:i/>
                <w:sz w:val="22"/>
                <w:szCs w:val="22"/>
              </w:rPr>
              <w:t>mall group discussion</w:t>
            </w:r>
          </w:p>
          <w:p w:rsidR="002C5DF1" w:rsidRPr="002C5DF1" w:rsidRDefault="002C5DF1" w:rsidP="002C5DF1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2C5DF1">
              <w:rPr>
                <w:rFonts w:asciiTheme="majorHAnsi" w:hAnsiTheme="majorHAnsi"/>
                <w:i/>
                <w:sz w:val="22"/>
                <w:szCs w:val="22"/>
              </w:rPr>
              <w:t>Cooperative learning</w:t>
            </w:r>
          </w:p>
          <w:p w:rsidR="002C5DF1" w:rsidRPr="002C5DF1" w:rsidRDefault="002C5DF1" w:rsidP="002C5DF1">
            <w:pPr>
              <w:rPr>
                <w:rFonts w:asciiTheme="majorHAnsi" w:eastAsia="Calibri" w:hAnsiTheme="majorHAnsi"/>
                <w:bCs/>
                <w:i/>
                <w:sz w:val="22"/>
                <w:szCs w:val="22"/>
              </w:rPr>
            </w:pPr>
            <w:r w:rsidRPr="002C5DF1">
              <w:rPr>
                <w:rFonts w:asciiTheme="majorHAnsi" w:hAnsiTheme="majorHAnsi"/>
                <w:i/>
                <w:sz w:val="22"/>
                <w:szCs w:val="22"/>
              </w:rPr>
              <w:t>Collaborative learning</w:t>
            </w:r>
          </w:p>
          <w:p w:rsidR="002C5DF1" w:rsidRPr="002C5DF1" w:rsidRDefault="002C5DF1" w:rsidP="002C5DF1">
            <w:pPr>
              <w:rPr>
                <w:rFonts w:asciiTheme="majorHAnsi" w:eastAsia="Calibri" w:hAnsiTheme="majorHAnsi"/>
                <w:bCs/>
                <w:i/>
                <w:sz w:val="22"/>
                <w:szCs w:val="22"/>
              </w:rPr>
            </w:pPr>
            <w:r w:rsidRPr="002C5DF1">
              <w:rPr>
                <w:rFonts w:asciiTheme="majorHAnsi" w:eastAsia="Calibri" w:hAnsiTheme="majorHAnsi"/>
                <w:bCs/>
                <w:i/>
                <w:sz w:val="22"/>
                <w:szCs w:val="22"/>
              </w:rPr>
              <w:t>Contextual learning</w:t>
            </w:r>
          </w:p>
          <w:p w:rsidR="002C5DF1" w:rsidRPr="002C5DF1" w:rsidRDefault="002C5DF1" w:rsidP="002C5DF1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2C5DF1">
              <w:rPr>
                <w:rFonts w:asciiTheme="majorHAnsi" w:eastAsia="Calibri" w:hAnsiTheme="majorHAnsi"/>
                <w:bCs/>
                <w:i/>
                <w:sz w:val="22"/>
                <w:szCs w:val="22"/>
              </w:rPr>
              <w:t>Group Assignments</w:t>
            </w:r>
          </w:p>
        </w:tc>
        <w:tc>
          <w:tcPr>
            <w:tcW w:w="2127" w:type="dxa"/>
          </w:tcPr>
          <w:p w:rsidR="00823D20" w:rsidRPr="00827358" w:rsidRDefault="00823D20" w:rsidP="00823D20">
            <w:pPr>
              <w:pStyle w:val="ListParagraph"/>
              <w:numPr>
                <w:ilvl w:val="0"/>
                <w:numId w:val="48"/>
              </w:numPr>
              <w:ind w:left="318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Aktivitas diskusi kelompok</w:t>
            </w:r>
          </w:p>
          <w:p w:rsidR="00823D20" w:rsidRPr="00827358" w:rsidRDefault="00823D20" w:rsidP="00823D20">
            <w:pPr>
              <w:pStyle w:val="ListParagraph"/>
              <w:numPr>
                <w:ilvl w:val="0"/>
                <w:numId w:val="48"/>
              </w:numPr>
              <w:ind w:left="317" w:hanging="317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Kemampuan berpikir logis</w:t>
            </w:r>
          </w:p>
          <w:p w:rsidR="00823D20" w:rsidRPr="00827358" w:rsidRDefault="00823D20" w:rsidP="00823D20">
            <w:pPr>
              <w:pStyle w:val="ListParagraph"/>
              <w:numPr>
                <w:ilvl w:val="0"/>
                <w:numId w:val="48"/>
              </w:numPr>
              <w:ind w:left="317" w:hanging="317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Hasil tugas kelompok</w:t>
            </w:r>
          </w:p>
          <w:p w:rsidR="002C5DF1" w:rsidRPr="002C5DF1" w:rsidRDefault="002C5DF1" w:rsidP="002C5D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81" w:type="dxa"/>
          </w:tcPr>
          <w:p w:rsidR="002C5DF1" w:rsidRPr="002C5DF1" w:rsidRDefault="002C5DF1" w:rsidP="002C5D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2%</w:t>
            </w:r>
          </w:p>
        </w:tc>
      </w:tr>
      <w:tr w:rsidR="002C5DF1" w:rsidRPr="002C5DF1" w:rsidTr="00823D20">
        <w:trPr>
          <w:jc w:val="center"/>
        </w:trPr>
        <w:tc>
          <w:tcPr>
            <w:tcW w:w="886" w:type="dxa"/>
          </w:tcPr>
          <w:p w:rsidR="002C5DF1" w:rsidRPr="002C5DF1" w:rsidRDefault="002C5DF1" w:rsidP="002C5D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2644" w:type="dxa"/>
          </w:tcPr>
          <w:p w:rsidR="002C5DF1" w:rsidRPr="002C5DF1" w:rsidRDefault="002C5DF1" w:rsidP="002C5DF1">
            <w:pPr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Memahami Rumusan Strategi:</w:t>
            </w:r>
          </w:p>
          <w:p w:rsidR="002C5DF1" w:rsidRPr="002C5DF1" w:rsidRDefault="002C5DF1" w:rsidP="002C5DF1">
            <w:pPr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Mengidentifikasi Lingkungan Bisnis (Lanjutan).</w:t>
            </w:r>
          </w:p>
          <w:p w:rsidR="002C5DF1" w:rsidRPr="002C5DF1" w:rsidRDefault="002C5DF1" w:rsidP="002C5D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66" w:type="dxa"/>
          </w:tcPr>
          <w:p w:rsidR="002C5DF1" w:rsidRPr="002C5DF1" w:rsidRDefault="002C5DF1" w:rsidP="002C5DF1">
            <w:pPr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Formulasi Strategi.</w:t>
            </w:r>
          </w:p>
          <w:p w:rsidR="002C5DF1" w:rsidRPr="002C5DF1" w:rsidRDefault="002C5DF1" w:rsidP="002C5DF1">
            <w:pPr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Audit Lingkungan Internal.</w:t>
            </w:r>
          </w:p>
          <w:p w:rsidR="002C5DF1" w:rsidRPr="002C5DF1" w:rsidRDefault="002C5DF1" w:rsidP="002C5DF1">
            <w:pPr>
              <w:pStyle w:val="ListParagraph"/>
              <w:numPr>
                <w:ilvl w:val="0"/>
                <w:numId w:val="22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Karakteristik Audit Lingkungan Internal.</w:t>
            </w:r>
          </w:p>
          <w:p w:rsidR="002C5DF1" w:rsidRPr="002C5DF1" w:rsidRDefault="002C5DF1" w:rsidP="002C5DF1">
            <w:pPr>
              <w:pStyle w:val="ListParagraph"/>
              <w:numPr>
                <w:ilvl w:val="0"/>
                <w:numId w:val="22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Sudut Pandang Sumber Daya (RBV)</w:t>
            </w:r>
          </w:p>
          <w:p w:rsidR="002C5DF1" w:rsidRPr="002C5DF1" w:rsidRDefault="002C5DF1" w:rsidP="002C5DF1">
            <w:pPr>
              <w:pStyle w:val="ListParagraph"/>
              <w:numPr>
                <w:ilvl w:val="0"/>
                <w:numId w:val="22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Integrasi Strategi dan Budaya.</w:t>
            </w:r>
          </w:p>
          <w:p w:rsidR="002C5DF1" w:rsidRPr="002C5DF1" w:rsidRDefault="002C5DF1" w:rsidP="002C5DF1">
            <w:pPr>
              <w:pStyle w:val="ListParagraph"/>
              <w:numPr>
                <w:ilvl w:val="0"/>
                <w:numId w:val="22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Manajemen</w:t>
            </w:r>
          </w:p>
          <w:p w:rsidR="002C5DF1" w:rsidRPr="002C5DF1" w:rsidRDefault="002C5DF1" w:rsidP="002C5DF1">
            <w:pPr>
              <w:pStyle w:val="ListParagraph"/>
              <w:numPr>
                <w:ilvl w:val="0"/>
                <w:numId w:val="22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Marketing</w:t>
            </w:r>
          </w:p>
          <w:p w:rsidR="002C5DF1" w:rsidRPr="002C5DF1" w:rsidRDefault="002C5DF1" w:rsidP="002C5DF1">
            <w:pPr>
              <w:pStyle w:val="ListParagraph"/>
              <w:numPr>
                <w:ilvl w:val="0"/>
                <w:numId w:val="22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Keuangan/Akuntansi</w:t>
            </w:r>
          </w:p>
          <w:p w:rsidR="002C5DF1" w:rsidRPr="002C5DF1" w:rsidRDefault="002C5DF1" w:rsidP="002C5DF1">
            <w:pPr>
              <w:pStyle w:val="ListParagraph"/>
              <w:numPr>
                <w:ilvl w:val="0"/>
                <w:numId w:val="22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Produksi/Operasi</w:t>
            </w:r>
          </w:p>
          <w:p w:rsidR="002C5DF1" w:rsidRPr="002C5DF1" w:rsidRDefault="002C5DF1" w:rsidP="002C5DF1">
            <w:pPr>
              <w:pStyle w:val="ListParagraph"/>
              <w:numPr>
                <w:ilvl w:val="0"/>
                <w:numId w:val="22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Penelitian dan Pengembangan.</w:t>
            </w:r>
          </w:p>
          <w:p w:rsidR="002C5DF1" w:rsidRPr="002C5DF1" w:rsidRDefault="002C5DF1" w:rsidP="002C5DF1">
            <w:pPr>
              <w:pStyle w:val="ListParagraph"/>
              <w:numPr>
                <w:ilvl w:val="0"/>
                <w:numId w:val="22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Sistem Informasi Manajemen.</w:t>
            </w:r>
          </w:p>
          <w:p w:rsidR="002C5DF1" w:rsidRPr="002C5DF1" w:rsidRDefault="002C5DF1" w:rsidP="002C5DF1">
            <w:pPr>
              <w:pStyle w:val="ListParagraph"/>
              <w:numPr>
                <w:ilvl w:val="0"/>
                <w:numId w:val="22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Analisis Rantai Nilai.</w:t>
            </w:r>
          </w:p>
          <w:p w:rsidR="002C5DF1" w:rsidRPr="002C5DF1" w:rsidRDefault="002C5DF1" w:rsidP="002C5DF1">
            <w:pPr>
              <w:pStyle w:val="ListParagraph"/>
              <w:numPr>
                <w:ilvl w:val="0"/>
                <w:numId w:val="22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Internal Factor Evaluation (IFE) Matrix.</w:t>
            </w:r>
          </w:p>
        </w:tc>
        <w:tc>
          <w:tcPr>
            <w:tcW w:w="2438" w:type="dxa"/>
          </w:tcPr>
          <w:p w:rsidR="002C5DF1" w:rsidRPr="002C5DF1" w:rsidRDefault="002C5DF1" w:rsidP="002C5DF1">
            <w:pPr>
              <w:rPr>
                <w:rFonts w:asciiTheme="majorHAnsi" w:eastAsia="Calibri" w:hAnsiTheme="majorHAnsi"/>
                <w:bCs/>
                <w:i/>
                <w:sz w:val="22"/>
                <w:szCs w:val="22"/>
              </w:rPr>
            </w:pPr>
            <w:r w:rsidRPr="002C5DF1">
              <w:rPr>
                <w:rFonts w:asciiTheme="majorHAnsi" w:eastAsia="Calibri" w:hAnsiTheme="majorHAnsi"/>
                <w:bCs/>
                <w:i/>
                <w:sz w:val="22"/>
                <w:szCs w:val="22"/>
              </w:rPr>
              <w:t>Discovery learning</w:t>
            </w:r>
          </w:p>
          <w:p w:rsidR="002C5DF1" w:rsidRPr="002C5DF1" w:rsidRDefault="002C5DF1" w:rsidP="002C5DF1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2C5DF1">
              <w:rPr>
                <w:rFonts w:asciiTheme="majorHAnsi" w:eastAsia="Calibri" w:hAnsiTheme="majorHAnsi"/>
                <w:bCs/>
                <w:i/>
                <w:sz w:val="22"/>
                <w:szCs w:val="22"/>
              </w:rPr>
              <w:t>S</w:t>
            </w:r>
            <w:r w:rsidRPr="002C5DF1">
              <w:rPr>
                <w:rFonts w:asciiTheme="majorHAnsi" w:hAnsiTheme="majorHAnsi"/>
                <w:i/>
                <w:sz w:val="22"/>
                <w:szCs w:val="22"/>
              </w:rPr>
              <w:t>mall group discussion</w:t>
            </w:r>
          </w:p>
          <w:p w:rsidR="002C5DF1" w:rsidRPr="002C5DF1" w:rsidRDefault="002C5DF1" w:rsidP="002C5DF1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2C5DF1">
              <w:rPr>
                <w:rFonts w:asciiTheme="majorHAnsi" w:hAnsiTheme="majorHAnsi"/>
                <w:i/>
                <w:sz w:val="22"/>
                <w:szCs w:val="22"/>
              </w:rPr>
              <w:t>Cooperative learning</w:t>
            </w:r>
          </w:p>
          <w:p w:rsidR="002C5DF1" w:rsidRPr="002C5DF1" w:rsidRDefault="002C5DF1" w:rsidP="002C5DF1">
            <w:pPr>
              <w:rPr>
                <w:rFonts w:asciiTheme="majorHAnsi" w:eastAsia="Calibri" w:hAnsiTheme="majorHAnsi"/>
                <w:bCs/>
                <w:i/>
                <w:sz w:val="22"/>
                <w:szCs w:val="22"/>
              </w:rPr>
            </w:pPr>
            <w:r w:rsidRPr="002C5DF1">
              <w:rPr>
                <w:rFonts w:asciiTheme="majorHAnsi" w:hAnsiTheme="majorHAnsi"/>
                <w:i/>
                <w:sz w:val="22"/>
                <w:szCs w:val="22"/>
              </w:rPr>
              <w:t>Collaborative learning</w:t>
            </w:r>
          </w:p>
          <w:p w:rsidR="002C5DF1" w:rsidRPr="002C5DF1" w:rsidRDefault="002C5DF1" w:rsidP="002C5DF1">
            <w:pPr>
              <w:rPr>
                <w:rFonts w:asciiTheme="majorHAnsi" w:eastAsia="Calibri" w:hAnsiTheme="majorHAnsi"/>
                <w:bCs/>
                <w:i/>
                <w:sz w:val="22"/>
                <w:szCs w:val="22"/>
              </w:rPr>
            </w:pPr>
            <w:r w:rsidRPr="002C5DF1">
              <w:rPr>
                <w:rFonts w:asciiTheme="majorHAnsi" w:eastAsia="Calibri" w:hAnsiTheme="majorHAnsi"/>
                <w:bCs/>
                <w:i/>
                <w:sz w:val="22"/>
                <w:szCs w:val="22"/>
              </w:rPr>
              <w:t>Contextual learning</w:t>
            </w:r>
          </w:p>
          <w:p w:rsidR="002C5DF1" w:rsidRPr="002C5DF1" w:rsidRDefault="002C5DF1" w:rsidP="002C5DF1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2C5DF1">
              <w:rPr>
                <w:rFonts w:asciiTheme="majorHAnsi" w:eastAsia="Calibri" w:hAnsiTheme="majorHAnsi"/>
                <w:bCs/>
                <w:i/>
                <w:sz w:val="22"/>
                <w:szCs w:val="22"/>
              </w:rPr>
              <w:t>Group Assignments</w:t>
            </w:r>
          </w:p>
        </w:tc>
        <w:tc>
          <w:tcPr>
            <w:tcW w:w="2127" w:type="dxa"/>
          </w:tcPr>
          <w:p w:rsidR="00823D20" w:rsidRPr="00827358" w:rsidRDefault="00823D20" w:rsidP="00823D20">
            <w:pPr>
              <w:pStyle w:val="ListParagraph"/>
              <w:numPr>
                <w:ilvl w:val="0"/>
                <w:numId w:val="47"/>
              </w:numPr>
              <w:ind w:left="318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Aktivitas diskusi kelompok</w:t>
            </w:r>
          </w:p>
          <w:p w:rsidR="00823D20" w:rsidRPr="00827358" w:rsidRDefault="00823D20" w:rsidP="00823D20">
            <w:pPr>
              <w:pStyle w:val="ListParagraph"/>
              <w:numPr>
                <w:ilvl w:val="0"/>
                <w:numId w:val="47"/>
              </w:numPr>
              <w:ind w:left="317" w:hanging="317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Kemampuan berpikir logis</w:t>
            </w:r>
          </w:p>
          <w:p w:rsidR="00823D20" w:rsidRPr="00827358" w:rsidRDefault="00823D20" w:rsidP="00823D20">
            <w:pPr>
              <w:pStyle w:val="ListParagraph"/>
              <w:numPr>
                <w:ilvl w:val="0"/>
                <w:numId w:val="47"/>
              </w:numPr>
              <w:ind w:left="317" w:hanging="317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Hasil tugas kelompok</w:t>
            </w:r>
          </w:p>
          <w:p w:rsidR="002C5DF1" w:rsidRPr="002C5DF1" w:rsidRDefault="002C5DF1" w:rsidP="002C5D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81" w:type="dxa"/>
          </w:tcPr>
          <w:p w:rsidR="002C5DF1" w:rsidRPr="002C5DF1" w:rsidRDefault="002C5DF1" w:rsidP="002C5D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2%</w:t>
            </w:r>
          </w:p>
        </w:tc>
      </w:tr>
      <w:tr w:rsidR="002C5DF1" w:rsidRPr="002C5DF1" w:rsidTr="00823D20">
        <w:trPr>
          <w:jc w:val="center"/>
        </w:trPr>
        <w:tc>
          <w:tcPr>
            <w:tcW w:w="886" w:type="dxa"/>
          </w:tcPr>
          <w:p w:rsidR="002C5DF1" w:rsidRPr="002C5DF1" w:rsidRDefault="002C5DF1" w:rsidP="002C5D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lastRenderedPageBreak/>
              <w:t>5</w:t>
            </w:r>
          </w:p>
        </w:tc>
        <w:tc>
          <w:tcPr>
            <w:tcW w:w="2644" w:type="dxa"/>
          </w:tcPr>
          <w:p w:rsidR="002C5DF1" w:rsidRPr="002C5DF1" w:rsidRDefault="002C5DF1" w:rsidP="002C5DF1">
            <w:pPr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Memahami Rumusan Strategi:</w:t>
            </w:r>
          </w:p>
          <w:p w:rsidR="002C5DF1" w:rsidRPr="002C5DF1" w:rsidRDefault="002C5DF1" w:rsidP="002C5DF1">
            <w:pPr>
              <w:pStyle w:val="ListParagraph"/>
              <w:numPr>
                <w:ilvl w:val="0"/>
                <w:numId w:val="23"/>
              </w:numPr>
              <w:ind w:left="277" w:hanging="277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Mengembangkan Tujuan Jangka Panjang.</w:t>
            </w:r>
          </w:p>
          <w:p w:rsidR="002C5DF1" w:rsidRPr="002C5DF1" w:rsidRDefault="002C5DF1" w:rsidP="002C5DF1">
            <w:pPr>
              <w:pStyle w:val="ListParagraph"/>
              <w:numPr>
                <w:ilvl w:val="0"/>
                <w:numId w:val="23"/>
              </w:numPr>
              <w:ind w:left="277" w:hanging="277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Mengembangkan alternatif strategi.</w:t>
            </w:r>
          </w:p>
          <w:p w:rsidR="002C5DF1" w:rsidRPr="002C5DF1" w:rsidRDefault="002C5DF1" w:rsidP="002C5D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66" w:type="dxa"/>
          </w:tcPr>
          <w:p w:rsidR="002C5DF1" w:rsidRPr="002C5DF1" w:rsidRDefault="002C5DF1" w:rsidP="002C5DF1">
            <w:pPr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Rumusan Strategi</w:t>
            </w:r>
          </w:p>
          <w:p w:rsidR="002C5DF1" w:rsidRPr="002C5DF1" w:rsidRDefault="002C5DF1" w:rsidP="002C5DF1">
            <w:pPr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Strategi Long-</w:t>
            </w:r>
          </w:p>
          <w:p w:rsidR="002C5DF1" w:rsidRPr="002C5DF1" w:rsidRDefault="002C5DF1" w:rsidP="002C5DF1">
            <w:pPr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Term Objectives.</w:t>
            </w:r>
          </w:p>
          <w:p w:rsidR="002C5DF1" w:rsidRPr="002C5DF1" w:rsidRDefault="002C5DF1" w:rsidP="002C5DF1">
            <w:pPr>
              <w:pStyle w:val="ListParagraph"/>
              <w:numPr>
                <w:ilvl w:val="0"/>
                <w:numId w:val="24"/>
              </w:numPr>
              <w:ind w:left="317" w:hanging="317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Tujuan Jangka Panjang.</w:t>
            </w:r>
          </w:p>
          <w:p w:rsidR="002C5DF1" w:rsidRPr="002C5DF1" w:rsidRDefault="002C5DF1" w:rsidP="002C5DF1">
            <w:pPr>
              <w:pStyle w:val="ListParagraph"/>
              <w:numPr>
                <w:ilvl w:val="0"/>
                <w:numId w:val="24"/>
              </w:numPr>
              <w:ind w:left="317" w:hanging="317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Balanced Scorecard.</w:t>
            </w:r>
          </w:p>
          <w:p w:rsidR="002C5DF1" w:rsidRPr="002C5DF1" w:rsidRDefault="002C5DF1" w:rsidP="002C5DF1">
            <w:pPr>
              <w:pStyle w:val="ListParagraph"/>
              <w:numPr>
                <w:ilvl w:val="0"/>
                <w:numId w:val="24"/>
              </w:numPr>
              <w:ind w:left="317" w:hanging="317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Jenis Strategi.</w:t>
            </w:r>
          </w:p>
          <w:p w:rsidR="002C5DF1" w:rsidRPr="002C5DF1" w:rsidRDefault="002C5DF1" w:rsidP="002C5DF1">
            <w:pPr>
              <w:pStyle w:val="ListParagraph"/>
              <w:numPr>
                <w:ilvl w:val="0"/>
                <w:numId w:val="24"/>
              </w:numPr>
              <w:ind w:left="317" w:hanging="317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Strategi Integrasi.</w:t>
            </w:r>
          </w:p>
          <w:p w:rsidR="002C5DF1" w:rsidRPr="002C5DF1" w:rsidRDefault="002C5DF1" w:rsidP="002C5DF1">
            <w:pPr>
              <w:pStyle w:val="ListParagraph"/>
              <w:numPr>
                <w:ilvl w:val="0"/>
                <w:numId w:val="24"/>
              </w:numPr>
              <w:ind w:left="317" w:hanging="317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Strategi Intensif.</w:t>
            </w:r>
          </w:p>
          <w:p w:rsidR="002C5DF1" w:rsidRPr="002C5DF1" w:rsidRDefault="002C5DF1" w:rsidP="002C5DF1">
            <w:pPr>
              <w:pStyle w:val="ListParagraph"/>
              <w:numPr>
                <w:ilvl w:val="0"/>
                <w:numId w:val="24"/>
              </w:numPr>
              <w:ind w:left="317" w:hanging="317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Strategi Diversifikasi.</w:t>
            </w:r>
          </w:p>
          <w:p w:rsidR="002C5DF1" w:rsidRPr="002C5DF1" w:rsidRDefault="002C5DF1" w:rsidP="002C5DF1">
            <w:pPr>
              <w:pStyle w:val="ListParagraph"/>
              <w:numPr>
                <w:ilvl w:val="0"/>
                <w:numId w:val="24"/>
              </w:numPr>
              <w:ind w:left="317" w:hanging="317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Strategi Defensif.</w:t>
            </w:r>
          </w:p>
          <w:p w:rsidR="002C5DF1" w:rsidRPr="002C5DF1" w:rsidRDefault="002C5DF1" w:rsidP="002C5DF1">
            <w:pPr>
              <w:pStyle w:val="ListParagraph"/>
              <w:numPr>
                <w:ilvl w:val="0"/>
                <w:numId w:val="24"/>
              </w:numPr>
              <w:ind w:left="317" w:hanging="317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Strategi-strategi Umum Michael Porter: Five Generic Strategies.</w:t>
            </w:r>
          </w:p>
          <w:p w:rsidR="002C5DF1" w:rsidRPr="002C5DF1" w:rsidRDefault="002C5DF1" w:rsidP="002C5DF1">
            <w:pPr>
              <w:pStyle w:val="ListParagraph"/>
              <w:numPr>
                <w:ilvl w:val="0"/>
                <w:numId w:val="24"/>
              </w:numPr>
              <w:ind w:left="317" w:hanging="317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Arti Pencapaian Strategi.</w:t>
            </w:r>
          </w:p>
          <w:p w:rsidR="002C5DF1" w:rsidRPr="002C5DF1" w:rsidRDefault="002C5DF1" w:rsidP="002C5DF1">
            <w:pPr>
              <w:pStyle w:val="ListParagraph"/>
              <w:numPr>
                <w:ilvl w:val="0"/>
                <w:numId w:val="24"/>
              </w:numPr>
              <w:ind w:left="317" w:hanging="317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Manajemen Strategi Pada Organisasi Nirlaba dan Pemerintah.</w:t>
            </w:r>
          </w:p>
          <w:p w:rsidR="002C5DF1" w:rsidRPr="002C5DF1" w:rsidRDefault="002C5DF1" w:rsidP="002C5DF1">
            <w:pPr>
              <w:pStyle w:val="ListParagraph"/>
              <w:numPr>
                <w:ilvl w:val="0"/>
                <w:numId w:val="24"/>
              </w:numPr>
              <w:ind w:left="317" w:hanging="317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Manajemen Strategi Pada Perusahaan Kecil.</w:t>
            </w:r>
          </w:p>
        </w:tc>
        <w:tc>
          <w:tcPr>
            <w:tcW w:w="2438" w:type="dxa"/>
          </w:tcPr>
          <w:p w:rsidR="002C5DF1" w:rsidRPr="002C5DF1" w:rsidRDefault="002C5DF1" w:rsidP="002C5DF1">
            <w:pPr>
              <w:rPr>
                <w:rFonts w:asciiTheme="majorHAnsi" w:eastAsia="Calibri" w:hAnsiTheme="majorHAnsi"/>
                <w:bCs/>
                <w:i/>
                <w:sz w:val="22"/>
                <w:szCs w:val="22"/>
              </w:rPr>
            </w:pPr>
            <w:r w:rsidRPr="002C5DF1">
              <w:rPr>
                <w:rFonts w:asciiTheme="majorHAnsi" w:eastAsia="Calibri" w:hAnsiTheme="majorHAnsi"/>
                <w:bCs/>
                <w:i/>
                <w:sz w:val="22"/>
                <w:szCs w:val="22"/>
              </w:rPr>
              <w:t>Discovery learning</w:t>
            </w:r>
          </w:p>
          <w:p w:rsidR="002C5DF1" w:rsidRPr="002C5DF1" w:rsidRDefault="002C5DF1" w:rsidP="002C5DF1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2C5DF1">
              <w:rPr>
                <w:rFonts w:asciiTheme="majorHAnsi" w:eastAsia="Calibri" w:hAnsiTheme="majorHAnsi"/>
                <w:bCs/>
                <w:i/>
                <w:sz w:val="22"/>
                <w:szCs w:val="22"/>
              </w:rPr>
              <w:t>S</w:t>
            </w:r>
            <w:r w:rsidRPr="002C5DF1">
              <w:rPr>
                <w:rFonts w:asciiTheme="majorHAnsi" w:hAnsiTheme="majorHAnsi"/>
                <w:i/>
                <w:sz w:val="22"/>
                <w:szCs w:val="22"/>
              </w:rPr>
              <w:t>mall group discussion</w:t>
            </w:r>
          </w:p>
          <w:p w:rsidR="002C5DF1" w:rsidRPr="002C5DF1" w:rsidRDefault="002C5DF1" w:rsidP="002C5DF1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2C5DF1">
              <w:rPr>
                <w:rFonts w:asciiTheme="majorHAnsi" w:hAnsiTheme="majorHAnsi"/>
                <w:i/>
                <w:sz w:val="22"/>
                <w:szCs w:val="22"/>
              </w:rPr>
              <w:t>Cooperative learning</w:t>
            </w:r>
          </w:p>
          <w:p w:rsidR="002C5DF1" w:rsidRPr="002C5DF1" w:rsidRDefault="002C5DF1" w:rsidP="002C5DF1">
            <w:pPr>
              <w:rPr>
                <w:rFonts w:asciiTheme="majorHAnsi" w:eastAsia="Calibri" w:hAnsiTheme="majorHAnsi"/>
                <w:bCs/>
                <w:i/>
                <w:sz w:val="22"/>
                <w:szCs w:val="22"/>
              </w:rPr>
            </w:pPr>
            <w:r w:rsidRPr="002C5DF1">
              <w:rPr>
                <w:rFonts w:asciiTheme="majorHAnsi" w:hAnsiTheme="majorHAnsi"/>
                <w:i/>
                <w:sz w:val="22"/>
                <w:szCs w:val="22"/>
              </w:rPr>
              <w:t>Collaborative learning</w:t>
            </w:r>
          </w:p>
          <w:p w:rsidR="002C5DF1" w:rsidRPr="002C5DF1" w:rsidRDefault="002C5DF1" w:rsidP="002C5DF1">
            <w:pPr>
              <w:rPr>
                <w:rFonts w:asciiTheme="majorHAnsi" w:eastAsia="Calibri" w:hAnsiTheme="majorHAnsi"/>
                <w:bCs/>
                <w:i/>
                <w:sz w:val="22"/>
                <w:szCs w:val="22"/>
              </w:rPr>
            </w:pPr>
            <w:r w:rsidRPr="002C5DF1">
              <w:rPr>
                <w:rFonts w:asciiTheme="majorHAnsi" w:eastAsia="Calibri" w:hAnsiTheme="majorHAnsi"/>
                <w:bCs/>
                <w:i/>
                <w:sz w:val="22"/>
                <w:szCs w:val="22"/>
              </w:rPr>
              <w:t>Contextual learning</w:t>
            </w:r>
          </w:p>
          <w:p w:rsidR="002C5DF1" w:rsidRPr="002C5DF1" w:rsidRDefault="002C5DF1" w:rsidP="002C5DF1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2C5DF1">
              <w:rPr>
                <w:rFonts w:asciiTheme="majorHAnsi" w:eastAsia="Calibri" w:hAnsiTheme="majorHAnsi"/>
                <w:bCs/>
                <w:i/>
                <w:sz w:val="22"/>
                <w:szCs w:val="22"/>
              </w:rPr>
              <w:t>Group Assignments</w:t>
            </w:r>
          </w:p>
        </w:tc>
        <w:tc>
          <w:tcPr>
            <w:tcW w:w="2127" w:type="dxa"/>
          </w:tcPr>
          <w:p w:rsidR="00823D20" w:rsidRPr="00827358" w:rsidRDefault="00823D20" w:rsidP="00823D20">
            <w:pPr>
              <w:pStyle w:val="ListParagraph"/>
              <w:numPr>
                <w:ilvl w:val="0"/>
                <w:numId w:val="46"/>
              </w:numPr>
              <w:ind w:left="318" w:hanging="318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Aktivitas diskusi kelompok</w:t>
            </w:r>
          </w:p>
          <w:p w:rsidR="00823D20" w:rsidRPr="00827358" w:rsidRDefault="00823D20" w:rsidP="00823D20">
            <w:pPr>
              <w:pStyle w:val="ListParagraph"/>
              <w:numPr>
                <w:ilvl w:val="0"/>
                <w:numId w:val="46"/>
              </w:numPr>
              <w:ind w:left="317" w:hanging="317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Kemampuan berpikir logis</w:t>
            </w:r>
          </w:p>
          <w:p w:rsidR="00823D20" w:rsidRPr="00827358" w:rsidRDefault="00823D20" w:rsidP="00823D20">
            <w:pPr>
              <w:pStyle w:val="ListParagraph"/>
              <w:numPr>
                <w:ilvl w:val="0"/>
                <w:numId w:val="46"/>
              </w:numPr>
              <w:ind w:left="317" w:hanging="317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Hasil tugas kelompok</w:t>
            </w:r>
          </w:p>
          <w:p w:rsidR="002C5DF1" w:rsidRPr="002C5DF1" w:rsidRDefault="002C5DF1" w:rsidP="002C5D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81" w:type="dxa"/>
          </w:tcPr>
          <w:p w:rsidR="002C5DF1" w:rsidRPr="002C5DF1" w:rsidRDefault="002C5DF1" w:rsidP="002C5D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2%</w:t>
            </w:r>
          </w:p>
        </w:tc>
      </w:tr>
      <w:tr w:rsidR="002C5DF1" w:rsidRPr="002C5DF1" w:rsidTr="00823D20">
        <w:trPr>
          <w:jc w:val="center"/>
        </w:trPr>
        <w:tc>
          <w:tcPr>
            <w:tcW w:w="886" w:type="dxa"/>
          </w:tcPr>
          <w:p w:rsidR="002C5DF1" w:rsidRPr="002C5DF1" w:rsidRDefault="002C5DF1" w:rsidP="002C5D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2644" w:type="dxa"/>
          </w:tcPr>
          <w:p w:rsidR="002C5DF1" w:rsidRPr="002C5DF1" w:rsidRDefault="002C5DF1" w:rsidP="002C5DF1">
            <w:pPr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 xml:space="preserve">Memahami Rumusan Strategi: </w:t>
            </w:r>
          </w:p>
          <w:p w:rsidR="002C5DF1" w:rsidRPr="002C5DF1" w:rsidRDefault="002C5DF1" w:rsidP="002C5DF1">
            <w:pPr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Merumuskan alternatif strategi yang sesuai.</w:t>
            </w:r>
          </w:p>
          <w:p w:rsidR="002C5DF1" w:rsidRPr="002C5DF1" w:rsidRDefault="002C5DF1" w:rsidP="002C5D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66" w:type="dxa"/>
          </w:tcPr>
          <w:p w:rsidR="002C5DF1" w:rsidRPr="002C5DF1" w:rsidRDefault="002C5DF1" w:rsidP="002C5DF1">
            <w:pPr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Formulasi Strategi.</w:t>
            </w:r>
          </w:p>
          <w:p w:rsidR="002C5DF1" w:rsidRPr="002C5DF1" w:rsidRDefault="002C5DF1" w:rsidP="002C5DF1">
            <w:pPr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Analisis dan Memilih Strategi.</w:t>
            </w:r>
          </w:p>
          <w:p w:rsidR="002C5DF1" w:rsidRPr="002C5DF1" w:rsidRDefault="002C5DF1" w:rsidP="002C5DF1">
            <w:pPr>
              <w:pStyle w:val="ListParagraph"/>
              <w:numPr>
                <w:ilvl w:val="0"/>
                <w:numId w:val="25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Karakteristik Analisis dan Pemilihan Strategi.</w:t>
            </w:r>
          </w:p>
          <w:p w:rsidR="002C5DF1" w:rsidRPr="002C5DF1" w:rsidRDefault="002C5DF1" w:rsidP="002C5DF1">
            <w:pPr>
              <w:pStyle w:val="ListParagraph"/>
              <w:numPr>
                <w:ilvl w:val="0"/>
                <w:numId w:val="25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Strategi Komprehensif.</w:t>
            </w:r>
          </w:p>
          <w:p w:rsidR="002C5DF1" w:rsidRPr="002C5DF1" w:rsidRDefault="002C5DF1" w:rsidP="002C5DF1">
            <w:pPr>
              <w:pStyle w:val="ListParagraph"/>
              <w:numPr>
                <w:ilvl w:val="0"/>
                <w:numId w:val="25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Tahap Input.</w:t>
            </w:r>
          </w:p>
          <w:p w:rsidR="002C5DF1" w:rsidRPr="002C5DF1" w:rsidRDefault="002C5DF1" w:rsidP="002C5DF1">
            <w:pPr>
              <w:pStyle w:val="ListParagraph"/>
              <w:numPr>
                <w:ilvl w:val="0"/>
                <w:numId w:val="25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Tahap Pencocokan.</w:t>
            </w:r>
          </w:p>
          <w:p w:rsidR="002C5DF1" w:rsidRPr="002C5DF1" w:rsidRDefault="002C5DF1" w:rsidP="002C5DF1">
            <w:pPr>
              <w:pStyle w:val="ListParagraph"/>
              <w:numPr>
                <w:ilvl w:val="0"/>
                <w:numId w:val="25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Tahap Keputusan.</w:t>
            </w:r>
          </w:p>
          <w:p w:rsidR="002C5DF1" w:rsidRPr="002C5DF1" w:rsidRDefault="002C5DF1" w:rsidP="002C5DF1">
            <w:pPr>
              <w:pStyle w:val="ListParagraph"/>
              <w:numPr>
                <w:ilvl w:val="0"/>
                <w:numId w:val="25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Aspek Budaya dalam Pemilihan Strategi.</w:t>
            </w:r>
          </w:p>
          <w:p w:rsidR="002C5DF1" w:rsidRPr="002C5DF1" w:rsidRDefault="002C5DF1" w:rsidP="002C5DF1">
            <w:pPr>
              <w:pStyle w:val="ListParagraph"/>
              <w:numPr>
                <w:ilvl w:val="0"/>
                <w:numId w:val="25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Politik dalam Pemilihan Strategi.</w:t>
            </w:r>
          </w:p>
          <w:p w:rsidR="002C5DF1" w:rsidRPr="002C5DF1" w:rsidRDefault="002C5DF1" w:rsidP="002C5DF1">
            <w:pPr>
              <w:pStyle w:val="ListParagraph"/>
              <w:numPr>
                <w:ilvl w:val="0"/>
                <w:numId w:val="25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 xml:space="preserve">Isu-isu </w:t>
            </w:r>
            <w:r w:rsidRPr="002C5DF1">
              <w:rPr>
                <w:rFonts w:asciiTheme="majorHAnsi" w:hAnsiTheme="majorHAnsi"/>
                <w:i/>
                <w:sz w:val="22"/>
                <w:szCs w:val="22"/>
              </w:rPr>
              <w:t>Governance</w:t>
            </w:r>
            <w:r w:rsidRPr="002C5DF1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438" w:type="dxa"/>
          </w:tcPr>
          <w:p w:rsidR="002C5DF1" w:rsidRPr="002C5DF1" w:rsidRDefault="002C5DF1" w:rsidP="002C5DF1">
            <w:pPr>
              <w:rPr>
                <w:rFonts w:asciiTheme="majorHAnsi" w:eastAsia="Calibri" w:hAnsiTheme="majorHAnsi"/>
                <w:bCs/>
                <w:i/>
                <w:sz w:val="22"/>
                <w:szCs w:val="22"/>
              </w:rPr>
            </w:pPr>
            <w:r w:rsidRPr="002C5DF1">
              <w:rPr>
                <w:rFonts w:asciiTheme="majorHAnsi" w:eastAsia="Calibri" w:hAnsiTheme="majorHAnsi"/>
                <w:bCs/>
                <w:i/>
                <w:sz w:val="22"/>
                <w:szCs w:val="22"/>
              </w:rPr>
              <w:t>Discovery learning</w:t>
            </w:r>
          </w:p>
          <w:p w:rsidR="002C5DF1" w:rsidRPr="002C5DF1" w:rsidRDefault="002C5DF1" w:rsidP="002C5DF1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2C5DF1">
              <w:rPr>
                <w:rFonts w:asciiTheme="majorHAnsi" w:eastAsia="Calibri" w:hAnsiTheme="majorHAnsi"/>
                <w:bCs/>
                <w:i/>
                <w:sz w:val="22"/>
                <w:szCs w:val="22"/>
              </w:rPr>
              <w:t>S</w:t>
            </w:r>
            <w:r w:rsidRPr="002C5DF1">
              <w:rPr>
                <w:rFonts w:asciiTheme="majorHAnsi" w:hAnsiTheme="majorHAnsi"/>
                <w:i/>
                <w:sz w:val="22"/>
                <w:szCs w:val="22"/>
              </w:rPr>
              <w:t>mall group discussion</w:t>
            </w:r>
          </w:p>
          <w:p w:rsidR="002C5DF1" w:rsidRPr="002C5DF1" w:rsidRDefault="002C5DF1" w:rsidP="002C5DF1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2C5DF1">
              <w:rPr>
                <w:rFonts w:asciiTheme="majorHAnsi" w:hAnsiTheme="majorHAnsi"/>
                <w:i/>
                <w:sz w:val="22"/>
                <w:szCs w:val="22"/>
              </w:rPr>
              <w:t>Cooperative learning</w:t>
            </w:r>
          </w:p>
          <w:p w:rsidR="002C5DF1" w:rsidRPr="002C5DF1" w:rsidRDefault="002C5DF1" w:rsidP="002C5DF1">
            <w:pPr>
              <w:rPr>
                <w:rFonts w:asciiTheme="majorHAnsi" w:eastAsia="Calibri" w:hAnsiTheme="majorHAnsi"/>
                <w:bCs/>
                <w:i/>
                <w:sz w:val="22"/>
                <w:szCs w:val="22"/>
              </w:rPr>
            </w:pPr>
            <w:r w:rsidRPr="002C5DF1">
              <w:rPr>
                <w:rFonts w:asciiTheme="majorHAnsi" w:hAnsiTheme="majorHAnsi"/>
                <w:i/>
                <w:sz w:val="22"/>
                <w:szCs w:val="22"/>
              </w:rPr>
              <w:t>Collaborative learning</w:t>
            </w:r>
          </w:p>
          <w:p w:rsidR="002C5DF1" w:rsidRPr="002C5DF1" w:rsidRDefault="002C5DF1" w:rsidP="002C5DF1">
            <w:pPr>
              <w:rPr>
                <w:rFonts w:asciiTheme="majorHAnsi" w:eastAsia="Calibri" w:hAnsiTheme="majorHAnsi"/>
                <w:bCs/>
                <w:i/>
                <w:sz w:val="22"/>
                <w:szCs w:val="22"/>
              </w:rPr>
            </w:pPr>
            <w:r w:rsidRPr="002C5DF1">
              <w:rPr>
                <w:rFonts w:asciiTheme="majorHAnsi" w:eastAsia="Calibri" w:hAnsiTheme="majorHAnsi"/>
                <w:bCs/>
                <w:i/>
                <w:sz w:val="22"/>
                <w:szCs w:val="22"/>
              </w:rPr>
              <w:t>Contextual learning</w:t>
            </w:r>
          </w:p>
          <w:p w:rsidR="002C5DF1" w:rsidRPr="002C5DF1" w:rsidRDefault="002C5DF1" w:rsidP="002C5DF1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2C5DF1">
              <w:rPr>
                <w:rFonts w:asciiTheme="majorHAnsi" w:eastAsia="Calibri" w:hAnsiTheme="majorHAnsi"/>
                <w:bCs/>
                <w:i/>
                <w:sz w:val="22"/>
                <w:szCs w:val="22"/>
              </w:rPr>
              <w:t>Group Assignments</w:t>
            </w:r>
          </w:p>
        </w:tc>
        <w:tc>
          <w:tcPr>
            <w:tcW w:w="2127" w:type="dxa"/>
          </w:tcPr>
          <w:p w:rsidR="00823D20" w:rsidRPr="00827358" w:rsidRDefault="00823D20" w:rsidP="00823D20">
            <w:pPr>
              <w:pStyle w:val="ListParagraph"/>
              <w:numPr>
                <w:ilvl w:val="0"/>
                <w:numId w:val="45"/>
              </w:numPr>
              <w:ind w:left="318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Aktivitas diskusi kelompok</w:t>
            </w:r>
          </w:p>
          <w:p w:rsidR="00823D20" w:rsidRPr="00827358" w:rsidRDefault="00823D20" w:rsidP="00823D20">
            <w:pPr>
              <w:pStyle w:val="ListParagraph"/>
              <w:numPr>
                <w:ilvl w:val="0"/>
                <w:numId w:val="45"/>
              </w:numPr>
              <w:ind w:left="317" w:hanging="317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Kemampuan berpikir logis</w:t>
            </w:r>
          </w:p>
          <w:p w:rsidR="00823D20" w:rsidRPr="00827358" w:rsidRDefault="00823D20" w:rsidP="00823D20">
            <w:pPr>
              <w:pStyle w:val="ListParagraph"/>
              <w:numPr>
                <w:ilvl w:val="0"/>
                <w:numId w:val="45"/>
              </w:numPr>
              <w:ind w:left="317" w:hanging="317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Hasil tugas kelompok</w:t>
            </w:r>
          </w:p>
          <w:p w:rsidR="002C5DF1" w:rsidRPr="002C5DF1" w:rsidRDefault="002C5DF1" w:rsidP="002C5D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81" w:type="dxa"/>
          </w:tcPr>
          <w:p w:rsidR="002C5DF1" w:rsidRPr="002C5DF1" w:rsidRDefault="002C5DF1" w:rsidP="002C5D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2%</w:t>
            </w:r>
          </w:p>
        </w:tc>
      </w:tr>
      <w:tr w:rsidR="002C5DF1" w:rsidRPr="002C5DF1" w:rsidTr="00823D20">
        <w:trPr>
          <w:jc w:val="center"/>
        </w:trPr>
        <w:tc>
          <w:tcPr>
            <w:tcW w:w="886" w:type="dxa"/>
            <w:shd w:val="clear" w:color="auto" w:fill="FFFFFF" w:themeFill="background1"/>
          </w:tcPr>
          <w:p w:rsidR="002C5DF1" w:rsidRPr="002C5DF1" w:rsidRDefault="002C5DF1" w:rsidP="002C5D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2644" w:type="dxa"/>
            <w:shd w:val="clear" w:color="auto" w:fill="FFFFFF" w:themeFill="background1"/>
          </w:tcPr>
          <w:p w:rsidR="002C5DF1" w:rsidRPr="002C5DF1" w:rsidRDefault="002C5DF1" w:rsidP="002C5DF1">
            <w:pPr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 xml:space="preserve">Review </w:t>
            </w:r>
          </w:p>
          <w:p w:rsidR="002C5DF1" w:rsidRPr="002C5DF1" w:rsidRDefault="002C5DF1" w:rsidP="002C5DF1">
            <w:pPr>
              <w:pStyle w:val="ListParagraph"/>
              <w:numPr>
                <w:ilvl w:val="0"/>
                <w:numId w:val="26"/>
              </w:numPr>
              <w:ind w:left="277" w:hanging="277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Memahami Konsep Manajemen Strategi.</w:t>
            </w:r>
          </w:p>
          <w:p w:rsidR="002C5DF1" w:rsidRPr="002C5DF1" w:rsidRDefault="002C5DF1" w:rsidP="002C5DF1">
            <w:pPr>
              <w:pStyle w:val="ListParagraph"/>
              <w:numPr>
                <w:ilvl w:val="0"/>
                <w:numId w:val="26"/>
              </w:numPr>
              <w:ind w:left="277" w:hanging="277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Memahami Rumusan Strategi.</w:t>
            </w:r>
          </w:p>
          <w:p w:rsidR="002C5DF1" w:rsidRPr="002C5DF1" w:rsidRDefault="002C5DF1" w:rsidP="002C5D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66" w:type="dxa"/>
            <w:shd w:val="clear" w:color="auto" w:fill="FFFFFF" w:themeFill="background1"/>
          </w:tcPr>
          <w:p w:rsidR="002C5DF1" w:rsidRPr="002C5DF1" w:rsidRDefault="002C5DF1" w:rsidP="002C5DF1">
            <w:pPr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lastRenderedPageBreak/>
              <w:t>Review:</w:t>
            </w:r>
          </w:p>
          <w:p w:rsidR="002C5DF1" w:rsidRPr="002C5DF1" w:rsidRDefault="002C5DF1" w:rsidP="002C5DF1">
            <w:pPr>
              <w:pStyle w:val="ListParagraph"/>
              <w:numPr>
                <w:ilvl w:val="0"/>
                <w:numId w:val="27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Karakteristik Manajemen Strategi.</w:t>
            </w:r>
          </w:p>
          <w:p w:rsidR="002C5DF1" w:rsidRPr="002C5DF1" w:rsidRDefault="002C5DF1" w:rsidP="002C5DF1">
            <w:pPr>
              <w:pStyle w:val="ListParagraph"/>
              <w:numPr>
                <w:ilvl w:val="0"/>
                <w:numId w:val="27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Rumusan Strategi.</w:t>
            </w:r>
          </w:p>
          <w:p w:rsidR="002C5DF1" w:rsidRPr="002C5DF1" w:rsidRDefault="002C5DF1" w:rsidP="002C5D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FFFFFF" w:themeFill="background1"/>
          </w:tcPr>
          <w:p w:rsidR="002C5DF1" w:rsidRPr="002C5DF1" w:rsidRDefault="002C5DF1" w:rsidP="002C5DF1">
            <w:pPr>
              <w:rPr>
                <w:rFonts w:asciiTheme="majorHAnsi" w:eastAsia="Calibri" w:hAnsiTheme="majorHAnsi"/>
                <w:bCs/>
                <w:i/>
                <w:sz w:val="22"/>
                <w:szCs w:val="22"/>
              </w:rPr>
            </w:pPr>
            <w:r w:rsidRPr="002C5DF1">
              <w:rPr>
                <w:rFonts w:asciiTheme="majorHAnsi" w:eastAsia="Calibri" w:hAnsiTheme="majorHAnsi"/>
                <w:bCs/>
                <w:i/>
                <w:sz w:val="22"/>
                <w:szCs w:val="22"/>
              </w:rPr>
              <w:t>Contextual learning</w:t>
            </w:r>
          </w:p>
          <w:p w:rsidR="002C5DF1" w:rsidRPr="002C5DF1" w:rsidRDefault="002C5DF1" w:rsidP="002C5DF1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2C5DF1">
              <w:rPr>
                <w:rFonts w:asciiTheme="majorHAnsi" w:eastAsia="Calibri" w:hAnsiTheme="majorHAnsi"/>
                <w:bCs/>
                <w:i/>
                <w:sz w:val="22"/>
                <w:szCs w:val="22"/>
              </w:rPr>
              <w:t>Group Assignments</w:t>
            </w:r>
          </w:p>
        </w:tc>
        <w:tc>
          <w:tcPr>
            <w:tcW w:w="2127" w:type="dxa"/>
            <w:shd w:val="clear" w:color="auto" w:fill="FFFFFF" w:themeFill="background1"/>
          </w:tcPr>
          <w:p w:rsidR="002C5DF1" w:rsidRPr="002C5DF1" w:rsidRDefault="002C5DF1" w:rsidP="002C5D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2C5DF1" w:rsidRPr="002C5DF1" w:rsidRDefault="002C5DF1" w:rsidP="002C5D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C5DF1" w:rsidRPr="002C5DF1" w:rsidTr="00823D20">
        <w:trPr>
          <w:jc w:val="center"/>
        </w:trPr>
        <w:tc>
          <w:tcPr>
            <w:tcW w:w="886" w:type="dxa"/>
            <w:shd w:val="clear" w:color="auto" w:fill="FFFF00"/>
          </w:tcPr>
          <w:p w:rsidR="002C5DF1" w:rsidRPr="002C5DF1" w:rsidRDefault="002C5DF1" w:rsidP="002C5DF1">
            <w:pPr>
              <w:jc w:val="center"/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2C5DF1">
              <w:rPr>
                <w:rFonts w:asciiTheme="majorHAnsi" w:hAnsiTheme="majorHAnsi"/>
                <w:sz w:val="22"/>
                <w:szCs w:val="22"/>
                <w:highlight w:val="yellow"/>
              </w:rPr>
              <w:t>8</w:t>
            </w:r>
          </w:p>
        </w:tc>
        <w:tc>
          <w:tcPr>
            <w:tcW w:w="10875" w:type="dxa"/>
            <w:gridSpan w:val="4"/>
            <w:shd w:val="clear" w:color="auto" w:fill="FFFF00"/>
          </w:tcPr>
          <w:p w:rsidR="002C5DF1" w:rsidRPr="002C5DF1" w:rsidRDefault="002C5DF1" w:rsidP="002C5DF1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2C5DF1">
              <w:rPr>
                <w:rFonts w:asciiTheme="majorHAnsi" w:hAnsiTheme="majorHAnsi"/>
                <w:b/>
                <w:i/>
                <w:sz w:val="22"/>
                <w:szCs w:val="22"/>
                <w:highlight w:val="yellow"/>
              </w:rPr>
              <w:t>UTS</w:t>
            </w:r>
          </w:p>
        </w:tc>
        <w:tc>
          <w:tcPr>
            <w:tcW w:w="1181" w:type="dxa"/>
            <w:shd w:val="clear" w:color="auto" w:fill="FFFF00"/>
          </w:tcPr>
          <w:p w:rsidR="002C5DF1" w:rsidRPr="002C5DF1" w:rsidRDefault="002C5DF1" w:rsidP="002C5D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30%</w:t>
            </w:r>
          </w:p>
        </w:tc>
      </w:tr>
      <w:tr w:rsidR="002C5DF1" w:rsidRPr="002C5DF1" w:rsidTr="00823D20">
        <w:trPr>
          <w:jc w:val="center"/>
        </w:trPr>
        <w:tc>
          <w:tcPr>
            <w:tcW w:w="886" w:type="dxa"/>
          </w:tcPr>
          <w:p w:rsidR="002C5DF1" w:rsidRPr="002C5DF1" w:rsidRDefault="002C5DF1" w:rsidP="002C5D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2644" w:type="dxa"/>
          </w:tcPr>
          <w:p w:rsidR="002C5DF1" w:rsidRPr="002C5DF1" w:rsidRDefault="002C5DF1" w:rsidP="002C5DF1">
            <w:pPr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Memahami Implementasi Strategi:</w:t>
            </w:r>
          </w:p>
          <w:p w:rsidR="002C5DF1" w:rsidRPr="002C5DF1" w:rsidRDefault="002C5DF1" w:rsidP="002C5DF1">
            <w:pPr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Merumuskan Implementasi Strategi pada Bidang Manajemen dan Operasi.</w:t>
            </w:r>
          </w:p>
          <w:p w:rsidR="002C5DF1" w:rsidRPr="002C5DF1" w:rsidRDefault="002C5DF1" w:rsidP="002C5D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66" w:type="dxa"/>
          </w:tcPr>
          <w:p w:rsidR="002C5DF1" w:rsidRPr="002C5DF1" w:rsidRDefault="002C5DF1" w:rsidP="002C5DF1">
            <w:pPr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Implementasi Strategi.</w:t>
            </w:r>
          </w:p>
          <w:p w:rsidR="002C5DF1" w:rsidRPr="002C5DF1" w:rsidRDefault="002C5DF1" w:rsidP="002C5DF1">
            <w:pPr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Implementasi Strategi: Isu-Isu Manajemen dan Operasi.</w:t>
            </w:r>
          </w:p>
          <w:p w:rsidR="002C5DF1" w:rsidRPr="002C5DF1" w:rsidRDefault="002C5DF1" w:rsidP="002C5DF1">
            <w:pPr>
              <w:pStyle w:val="ListParagraph"/>
              <w:numPr>
                <w:ilvl w:val="0"/>
                <w:numId w:val="28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Karakteristik Implementasi Strategi.</w:t>
            </w:r>
          </w:p>
          <w:p w:rsidR="002C5DF1" w:rsidRPr="002C5DF1" w:rsidRDefault="002C5DF1" w:rsidP="002C5DF1">
            <w:pPr>
              <w:pStyle w:val="ListParagraph"/>
              <w:numPr>
                <w:ilvl w:val="0"/>
                <w:numId w:val="28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Tujuan Tahunan.</w:t>
            </w:r>
          </w:p>
          <w:p w:rsidR="002C5DF1" w:rsidRPr="002C5DF1" w:rsidRDefault="002C5DF1" w:rsidP="002C5DF1">
            <w:pPr>
              <w:pStyle w:val="ListParagraph"/>
              <w:numPr>
                <w:ilvl w:val="0"/>
                <w:numId w:val="28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Kebijakan-Kebijakan.</w:t>
            </w:r>
          </w:p>
          <w:p w:rsidR="002C5DF1" w:rsidRPr="002C5DF1" w:rsidRDefault="002C5DF1" w:rsidP="002C5DF1">
            <w:pPr>
              <w:pStyle w:val="ListParagraph"/>
              <w:numPr>
                <w:ilvl w:val="0"/>
                <w:numId w:val="28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Alokasi Sumber Daya.</w:t>
            </w:r>
          </w:p>
          <w:p w:rsidR="002C5DF1" w:rsidRPr="002C5DF1" w:rsidRDefault="002C5DF1" w:rsidP="002C5DF1">
            <w:pPr>
              <w:pStyle w:val="ListParagraph"/>
              <w:numPr>
                <w:ilvl w:val="0"/>
                <w:numId w:val="28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Penyesuaian Struktur dengan Strategy.</w:t>
            </w:r>
          </w:p>
          <w:p w:rsidR="002C5DF1" w:rsidRPr="002C5DF1" w:rsidRDefault="002C5DF1" w:rsidP="002C5DF1">
            <w:pPr>
              <w:pStyle w:val="ListParagraph"/>
              <w:numPr>
                <w:ilvl w:val="0"/>
                <w:numId w:val="28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Restrukturisasi dan Reengineering.</w:t>
            </w:r>
          </w:p>
          <w:p w:rsidR="002C5DF1" w:rsidRPr="002C5DF1" w:rsidRDefault="002C5DF1" w:rsidP="002C5DF1">
            <w:pPr>
              <w:pStyle w:val="ListParagraph"/>
              <w:numPr>
                <w:ilvl w:val="0"/>
                <w:numId w:val="28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Menghubungkan Kinerja dan Pembayaran dengan Strategi.</w:t>
            </w:r>
          </w:p>
          <w:p w:rsidR="002C5DF1" w:rsidRPr="002C5DF1" w:rsidRDefault="002C5DF1" w:rsidP="002C5DF1">
            <w:pPr>
              <w:pStyle w:val="ListParagraph"/>
              <w:numPr>
                <w:ilvl w:val="0"/>
                <w:numId w:val="28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Mengelola Resistensi Perubahan.</w:t>
            </w:r>
          </w:p>
          <w:p w:rsidR="002C5DF1" w:rsidRPr="002C5DF1" w:rsidRDefault="002C5DF1" w:rsidP="002C5DF1">
            <w:pPr>
              <w:pStyle w:val="ListParagraph"/>
              <w:numPr>
                <w:ilvl w:val="0"/>
                <w:numId w:val="28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Menciptakan Strategi yang Mendukung Kultur.</w:t>
            </w:r>
          </w:p>
          <w:p w:rsidR="002C5DF1" w:rsidRPr="002C5DF1" w:rsidRDefault="002C5DF1" w:rsidP="002C5DF1">
            <w:pPr>
              <w:pStyle w:val="ListParagraph"/>
              <w:numPr>
                <w:ilvl w:val="0"/>
                <w:numId w:val="28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Fokus Bidang Produksi/Operasi ketika Implementasi Strategi.</w:t>
            </w:r>
          </w:p>
          <w:p w:rsidR="002C5DF1" w:rsidRPr="002C5DF1" w:rsidRDefault="002C5DF1" w:rsidP="002C5DF1">
            <w:pPr>
              <w:pStyle w:val="ListParagraph"/>
              <w:numPr>
                <w:ilvl w:val="0"/>
                <w:numId w:val="28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Fokus Sumber Daya Manusia ketika Implementasi Strategi.</w:t>
            </w:r>
          </w:p>
        </w:tc>
        <w:tc>
          <w:tcPr>
            <w:tcW w:w="2438" w:type="dxa"/>
          </w:tcPr>
          <w:p w:rsidR="002C5DF1" w:rsidRPr="002C5DF1" w:rsidRDefault="002C5DF1" w:rsidP="002C5DF1">
            <w:pPr>
              <w:rPr>
                <w:rFonts w:asciiTheme="majorHAnsi" w:eastAsia="Calibri" w:hAnsiTheme="majorHAnsi"/>
                <w:bCs/>
                <w:i/>
                <w:sz w:val="22"/>
                <w:szCs w:val="22"/>
              </w:rPr>
            </w:pPr>
            <w:r w:rsidRPr="002C5DF1">
              <w:rPr>
                <w:rFonts w:asciiTheme="majorHAnsi" w:eastAsia="Calibri" w:hAnsiTheme="majorHAnsi"/>
                <w:bCs/>
                <w:i/>
                <w:sz w:val="22"/>
                <w:szCs w:val="22"/>
              </w:rPr>
              <w:t>Discovery learning</w:t>
            </w:r>
          </w:p>
          <w:p w:rsidR="002C5DF1" w:rsidRPr="002C5DF1" w:rsidRDefault="002C5DF1" w:rsidP="002C5DF1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2C5DF1">
              <w:rPr>
                <w:rFonts w:asciiTheme="majorHAnsi" w:eastAsia="Calibri" w:hAnsiTheme="majorHAnsi"/>
                <w:bCs/>
                <w:i/>
                <w:sz w:val="22"/>
                <w:szCs w:val="22"/>
              </w:rPr>
              <w:t>S</w:t>
            </w:r>
            <w:r w:rsidRPr="002C5DF1">
              <w:rPr>
                <w:rFonts w:asciiTheme="majorHAnsi" w:hAnsiTheme="majorHAnsi"/>
                <w:i/>
                <w:sz w:val="22"/>
                <w:szCs w:val="22"/>
              </w:rPr>
              <w:t>mall group discussion</w:t>
            </w:r>
          </w:p>
          <w:p w:rsidR="002C5DF1" w:rsidRPr="002C5DF1" w:rsidRDefault="002C5DF1" w:rsidP="002C5DF1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2C5DF1">
              <w:rPr>
                <w:rFonts w:asciiTheme="majorHAnsi" w:hAnsiTheme="majorHAnsi"/>
                <w:i/>
                <w:sz w:val="22"/>
                <w:szCs w:val="22"/>
              </w:rPr>
              <w:t>Cooperative learning</w:t>
            </w:r>
          </w:p>
          <w:p w:rsidR="002C5DF1" w:rsidRPr="002C5DF1" w:rsidRDefault="002C5DF1" w:rsidP="002C5DF1">
            <w:pPr>
              <w:rPr>
                <w:rFonts w:asciiTheme="majorHAnsi" w:eastAsia="Calibri" w:hAnsiTheme="majorHAnsi"/>
                <w:bCs/>
                <w:i/>
                <w:sz w:val="22"/>
                <w:szCs w:val="22"/>
              </w:rPr>
            </w:pPr>
            <w:r w:rsidRPr="002C5DF1">
              <w:rPr>
                <w:rFonts w:asciiTheme="majorHAnsi" w:hAnsiTheme="majorHAnsi"/>
                <w:i/>
                <w:sz w:val="22"/>
                <w:szCs w:val="22"/>
              </w:rPr>
              <w:t>Collaborative learning</w:t>
            </w:r>
          </w:p>
          <w:p w:rsidR="002C5DF1" w:rsidRPr="002C5DF1" w:rsidRDefault="002C5DF1" w:rsidP="002C5DF1">
            <w:pPr>
              <w:rPr>
                <w:rFonts w:asciiTheme="majorHAnsi" w:eastAsia="Calibri" w:hAnsiTheme="majorHAnsi"/>
                <w:bCs/>
                <w:i/>
                <w:sz w:val="22"/>
                <w:szCs w:val="22"/>
              </w:rPr>
            </w:pPr>
            <w:r w:rsidRPr="002C5DF1">
              <w:rPr>
                <w:rFonts w:asciiTheme="majorHAnsi" w:eastAsia="Calibri" w:hAnsiTheme="majorHAnsi"/>
                <w:bCs/>
                <w:i/>
                <w:sz w:val="22"/>
                <w:szCs w:val="22"/>
              </w:rPr>
              <w:t>Contextual learning</w:t>
            </w:r>
          </w:p>
          <w:p w:rsidR="002C5DF1" w:rsidRPr="002C5DF1" w:rsidRDefault="002C5DF1" w:rsidP="002C5DF1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2C5DF1">
              <w:rPr>
                <w:rFonts w:asciiTheme="majorHAnsi" w:eastAsia="Calibri" w:hAnsiTheme="majorHAnsi"/>
                <w:bCs/>
                <w:i/>
                <w:sz w:val="22"/>
                <w:szCs w:val="22"/>
              </w:rPr>
              <w:t>Group Assignments</w:t>
            </w:r>
          </w:p>
        </w:tc>
        <w:tc>
          <w:tcPr>
            <w:tcW w:w="2127" w:type="dxa"/>
          </w:tcPr>
          <w:p w:rsidR="00823D20" w:rsidRPr="00827358" w:rsidRDefault="00823D20" w:rsidP="00823D20">
            <w:pPr>
              <w:pStyle w:val="ListParagraph"/>
              <w:numPr>
                <w:ilvl w:val="0"/>
                <w:numId w:val="44"/>
              </w:numPr>
              <w:ind w:left="318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Aktivitas diskusi kelompok</w:t>
            </w:r>
          </w:p>
          <w:p w:rsidR="00823D20" w:rsidRPr="00827358" w:rsidRDefault="00823D20" w:rsidP="00823D20">
            <w:pPr>
              <w:pStyle w:val="ListParagraph"/>
              <w:numPr>
                <w:ilvl w:val="0"/>
                <w:numId w:val="44"/>
              </w:numPr>
              <w:ind w:left="317" w:hanging="317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Kemampuan berpikir logis</w:t>
            </w:r>
          </w:p>
          <w:p w:rsidR="00823D20" w:rsidRPr="00827358" w:rsidRDefault="00823D20" w:rsidP="00823D20">
            <w:pPr>
              <w:pStyle w:val="ListParagraph"/>
              <w:numPr>
                <w:ilvl w:val="0"/>
                <w:numId w:val="44"/>
              </w:numPr>
              <w:ind w:left="317" w:hanging="317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Hasil tugas kelompok</w:t>
            </w:r>
          </w:p>
          <w:p w:rsidR="002C5DF1" w:rsidRPr="002C5DF1" w:rsidRDefault="002C5DF1" w:rsidP="002C5D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81" w:type="dxa"/>
          </w:tcPr>
          <w:p w:rsidR="002C5DF1" w:rsidRPr="002C5DF1" w:rsidRDefault="002C5DF1" w:rsidP="002C5D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2%</w:t>
            </w:r>
          </w:p>
        </w:tc>
      </w:tr>
      <w:tr w:rsidR="002C5DF1" w:rsidRPr="002C5DF1" w:rsidTr="00823D20">
        <w:trPr>
          <w:jc w:val="center"/>
        </w:trPr>
        <w:tc>
          <w:tcPr>
            <w:tcW w:w="886" w:type="dxa"/>
          </w:tcPr>
          <w:p w:rsidR="002C5DF1" w:rsidRPr="002C5DF1" w:rsidRDefault="002C5DF1" w:rsidP="002C5D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2644" w:type="dxa"/>
          </w:tcPr>
          <w:p w:rsidR="002C5DF1" w:rsidRPr="002C5DF1" w:rsidRDefault="002C5DF1" w:rsidP="002C5DF1">
            <w:pPr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Memahami Implementasi Strategi:</w:t>
            </w:r>
          </w:p>
          <w:p w:rsidR="002C5DF1" w:rsidRPr="002C5DF1" w:rsidRDefault="002C5DF1" w:rsidP="002C5DF1">
            <w:pPr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Menghasilkan Rumusan Implementasi Strategi pada Bidang Pemasaran, Keuangan/Akunting, Penelitian &amp; Pengembangan, dan Sistem Informasi Manajemen.</w:t>
            </w:r>
          </w:p>
          <w:p w:rsidR="002C5DF1" w:rsidRPr="002C5DF1" w:rsidRDefault="002C5DF1" w:rsidP="002C5D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66" w:type="dxa"/>
          </w:tcPr>
          <w:p w:rsidR="002C5DF1" w:rsidRPr="002C5DF1" w:rsidRDefault="002C5DF1" w:rsidP="002C5DF1">
            <w:pPr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Implentasi Strategi.</w:t>
            </w:r>
          </w:p>
          <w:p w:rsidR="002C5DF1" w:rsidRPr="002C5DF1" w:rsidRDefault="002C5DF1" w:rsidP="002C5DF1">
            <w:pPr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Implementasi Strategi: Isu-isu  Pemasaran, Keuangan/Akunting, Penelitian &amp; Pengembangan, dan Sistem Informasi Manajemen.</w:t>
            </w:r>
          </w:p>
          <w:p w:rsidR="002C5DF1" w:rsidRPr="002C5DF1" w:rsidRDefault="002C5DF1" w:rsidP="002C5DF1">
            <w:pPr>
              <w:pStyle w:val="ListParagraph"/>
              <w:numPr>
                <w:ilvl w:val="0"/>
                <w:numId w:val="29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Karakteristik Implementasi Strategi.</w:t>
            </w:r>
          </w:p>
          <w:p w:rsidR="002C5DF1" w:rsidRPr="002C5DF1" w:rsidRDefault="002C5DF1" w:rsidP="002C5DF1">
            <w:pPr>
              <w:pStyle w:val="ListParagraph"/>
              <w:numPr>
                <w:ilvl w:val="0"/>
                <w:numId w:val="29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Isu-Isu Pemasaran Saat ini.</w:t>
            </w:r>
          </w:p>
          <w:p w:rsidR="002C5DF1" w:rsidRPr="002C5DF1" w:rsidRDefault="002C5DF1" w:rsidP="002C5DF1">
            <w:pPr>
              <w:pStyle w:val="ListParagraph"/>
              <w:numPr>
                <w:ilvl w:val="0"/>
                <w:numId w:val="29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Segmentasi Pasar.</w:t>
            </w:r>
          </w:p>
          <w:p w:rsidR="002C5DF1" w:rsidRPr="002C5DF1" w:rsidRDefault="002C5DF1" w:rsidP="002C5DF1">
            <w:pPr>
              <w:pStyle w:val="ListParagraph"/>
              <w:numPr>
                <w:ilvl w:val="0"/>
                <w:numId w:val="29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Positioning Produk.</w:t>
            </w:r>
          </w:p>
          <w:p w:rsidR="002C5DF1" w:rsidRPr="002C5DF1" w:rsidRDefault="002C5DF1" w:rsidP="002C5DF1">
            <w:pPr>
              <w:pStyle w:val="ListParagraph"/>
              <w:numPr>
                <w:ilvl w:val="0"/>
                <w:numId w:val="29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Isu-Isu Keuangan/Akunting.</w:t>
            </w:r>
          </w:p>
          <w:p w:rsidR="002C5DF1" w:rsidRPr="002C5DF1" w:rsidRDefault="002C5DF1" w:rsidP="002C5DF1">
            <w:pPr>
              <w:pStyle w:val="ListParagraph"/>
              <w:numPr>
                <w:ilvl w:val="0"/>
                <w:numId w:val="29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Isu-Isu Sistem Informasi Manajemen. </w:t>
            </w:r>
          </w:p>
          <w:p w:rsidR="002C5DF1" w:rsidRPr="002C5DF1" w:rsidRDefault="002C5DF1" w:rsidP="002C5DF1">
            <w:pPr>
              <w:pStyle w:val="ListParagraph"/>
              <w:numPr>
                <w:ilvl w:val="0"/>
                <w:numId w:val="29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Penelitian dan Pengembangan.</w:t>
            </w:r>
          </w:p>
        </w:tc>
        <w:tc>
          <w:tcPr>
            <w:tcW w:w="2438" w:type="dxa"/>
          </w:tcPr>
          <w:p w:rsidR="002C5DF1" w:rsidRPr="002C5DF1" w:rsidRDefault="002C5DF1" w:rsidP="002C5DF1">
            <w:pPr>
              <w:rPr>
                <w:rFonts w:asciiTheme="majorHAnsi" w:eastAsia="Calibri" w:hAnsiTheme="majorHAnsi"/>
                <w:bCs/>
                <w:i/>
                <w:sz w:val="22"/>
                <w:szCs w:val="22"/>
              </w:rPr>
            </w:pPr>
            <w:r w:rsidRPr="002C5DF1">
              <w:rPr>
                <w:rFonts w:asciiTheme="majorHAnsi" w:eastAsia="Calibri" w:hAnsiTheme="majorHAnsi"/>
                <w:bCs/>
                <w:i/>
                <w:sz w:val="22"/>
                <w:szCs w:val="22"/>
              </w:rPr>
              <w:lastRenderedPageBreak/>
              <w:t>Discovery learning</w:t>
            </w:r>
          </w:p>
          <w:p w:rsidR="002C5DF1" w:rsidRPr="002C5DF1" w:rsidRDefault="002C5DF1" w:rsidP="002C5DF1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2C5DF1">
              <w:rPr>
                <w:rFonts w:asciiTheme="majorHAnsi" w:eastAsia="Calibri" w:hAnsiTheme="majorHAnsi"/>
                <w:bCs/>
                <w:i/>
                <w:sz w:val="22"/>
                <w:szCs w:val="22"/>
              </w:rPr>
              <w:t>S</w:t>
            </w:r>
            <w:r w:rsidRPr="002C5DF1">
              <w:rPr>
                <w:rFonts w:asciiTheme="majorHAnsi" w:hAnsiTheme="majorHAnsi"/>
                <w:i/>
                <w:sz w:val="22"/>
                <w:szCs w:val="22"/>
              </w:rPr>
              <w:t>mall group discussion</w:t>
            </w:r>
          </w:p>
          <w:p w:rsidR="002C5DF1" w:rsidRPr="002C5DF1" w:rsidRDefault="002C5DF1" w:rsidP="002C5DF1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2C5DF1">
              <w:rPr>
                <w:rFonts w:asciiTheme="majorHAnsi" w:hAnsiTheme="majorHAnsi"/>
                <w:i/>
                <w:sz w:val="22"/>
                <w:szCs w:val="22"/>
              </w:rPr>
              <w:t>Cooperative learning</w:t>
            </w:r>
          </w:p>
          <w:p w:rsidR="002C5DF1" w:rsidRPr="002C5DF1" w:rsidRDefault="002C5DF1" w:rsidP="002C5DF1">
            <w:pPr>
              <w:rPr>
                <w:rFonts w:asciiTheme="majorHAnsi" w:eastAsia="Calibri" w:hAnsiTheme="majorHAnsi"/>
                <w:bCs/>
                <w:i/>
                <w:sz w:val="22"/>
                <w:szCs w:val="22"/>
              </w:rPr>
            </w:pPr>
            <w:r w:rsidRPr="002C5DF1">
              <w:rPr>
                <w:rFonts w:asciiTheme="majorHAnsi" w:hAnsiTheme="majorHAnsi"/>
                <w:i/>
                <w:sz w:val="22"/>
                <w:szCs w:val="22"/>
              </w:rPr>
              <w:t>Collaborative learning</w:t>
            </w:r>
          </w:p>
          <w:p w:rsidR="002C5DF1" w:rsidRPr="002C5DF1" w:rsidRDefault="002C5DF1" w:rsidP="002C5DF1">
            <w:pPr>
              <w:rPr>
                <w:rFonts w:asciiTheme="majorHAnsi" w:eastAsia="Calibri" w:hAnsiTheme="majorHAnsi"/>
                <w:bCs/>
                <w:i/>
                <w:sz w:val="22"/>
                <w:szCs w:val="22"/>
              </w:rPr>
            </w:pPr>
            <w:r w:rsidRPr="002C5DF1">
              <w:rPr>
                <w:rFonts w:asciiTheme="majorHAnsi" w:eastAsia="Calibri" w:hAnsiTheme="majorHAnsi"/>
                <w:bCs/>
                <w:i/>
                <w:sz w:val="22"/>
                <w:szCs w:val="22"/>
              </w:rPr>
              <w:t>Contextual learning</w:t>
            </w:r>
          </w:p>
          <w:p w:rsidR="002C5DF1" w:rsidRPr="002C5DF1" w:rsidRDefault="002C5DF1" w:rsidP="002C5DF1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2C5DF1">
              <w:rPr>
                <w:rFonts w:asciiTheme="majorHAnsi" w:eastAsia="Calibri" w:hAnsiTheme="majorHAnsi"/>
                <w:bCs/>
                <w:i/>
                <w:sz w:val="22"/>
                <w:szCs w:val="22"/>
              </w:rPr>
              <w:t>Group Assignments</w:t>
            </w:r>
          </w:p>
        </w:tc>
        <w:tc>
          <w:tcPr>
            <w:tcW w:w="2127" w:type="dxa"/>
          </w:tcPr>
          <w:p w:rsidR="00823D20" w:rsidRPr="00827358" w:rsidRDefault="00823D20" w:rsidP="00823D20">
            <w:pPr>
              <w:pStyle w:val="ListParagraph"/>
              <w:numPr>
                <w:ilvl w:val="0"/>
                <w:numId w:val="43"/>
              </w:numPr>
              <w:ind w:left="318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Aktivitas diskusi kelompok</w:t>
            </w:r>
          </w:p>
          <w:p w:rsidR="00823D20" w:rsidRPr="00827358" w:rsidRDefault="00823D20" w:rsidP="00823D20">
            <w:pPr>
              <w:pStyle w:val="ListParagraph"/>
              <w:numPr>
                <w:ilvl w:val="0"/>
                <w:numId w:val="43"/>
              </w:numPr>
              <w:ind w:left="317" w:hanging="317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Kemampuan berpikir logis</w:t>
            </w:r>
          </w:p>
          <w:p w:rsidR="00823D20" w:rsidRPr="00827358" w:rsidRDefault="00823D20" w:rsidP="00823D20">
            <w:pPr>
              <w:pStyle w:val="ListParagraph"/>
              <w:numPr>
                <w:ilvl w:val="0"/>
                <w:numId w:val="43"/>
              </w:numPr>
              <w:ind w:left="317" w:hanging="317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Hasil tugas kelompok</w:t>
            </w:r>
          </w:p>
          <w:p w:rsidR="002C5DF1" w:rsidRPr="002C5DF1" w:rsidRDefault="002C5DF1" w:rsidP="002C5D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81" w:type="dxa"/>
          </w:tcPr>
          <w:p w:rsidR="002C5DF1" w:rsidRPr="002C5DF1" w:rsidRDefault="002C5DF1" w:rsidP="002C5D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2%</w:t>
            </w:r>
          </w:p>
        </w:tc>
      </w:tr>
      <w:tr w:rsidR="002C5DF1" w:rsidRPr="002C5DF1" w:rsidTr="00823D20">
        <w:trPr>
          <w:jc w:val="center"/>
        </w:trPr>
        <w:tc>
          <w:tcPr>
            <w:tcW w:w="886" w:type="dxa"/>
          </w:tcPr>
          <w:p w:rsidR="002C5DF1" w:rsidRPr="002C5DF1" w:rsidRDefault="002C5DF1" w:rsidP="002C5D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2644" w:type="dxa"/>
          </w:tcPr>
          <w:p w:rsidR="002C5DF1" w:rsidRPr="002C5DF1" w:rsidRDefault="002C5DF1" w:rsidP="002C5DF1">
            <w:pPr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Memahami Evaluasi Strategi:</w:t>
            </w:r>
          </w:p>
          <w:p w:rsidR="002C5DF1" w:rsidRPr="002C5DF1" w:rsidRDefault="002C5DF1" w:rsidP="002C5DF1">
            <w:pPr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 xml:space="preserve">Menghasilkan Evaluasi Strategi. </w:t>
            </w:r>
          </w:p>
          <w:p w:rsidR="002C5DF1" w:rsidRPr="002C5DF1" w:rsidRDefault="002C5DF1" w:rsidP="002C5D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66" w:type="dxa"/>
          </w:tcPr>
          <w:p w:rsidR="002C5DF1" w:rsidRPr="002C5DF1" w:rsidRDefault="002C5DF1" w:rsidP="002C5DF1">
            <w:pPr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Evaluasi Strategi:</w:t>
            </w:r>
          </w:p>
          <w:p w:rsidR="002C5DF1" w:rsidRPr="002C5DF1" w:rsidRDefault="002C5DF1" w:rsidP="002C5DF1">
            <w:pPr>
              <w:pStyle w:val="ListParagraph"/>
              <w:numPr>
                <w:ilvl w:val="0"/>
                <w:numId w:val="30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Karakteristik Evaluasi Strategi.</w:t>
            </w:r>
          </w:p>
          <w:p w:rsidR="002C5DF1" w:rsidRPr="002C5DF1" w:rsidRDefault="002C5DF1" w:rsidP="002C5DF1">
            <w:pPr>
              <w:pStyle w:val="ListParagraph"/>
              <w:numPr>
                <w:ilvl w:val="0"/>
                <w:numId w:val="30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Kerangka Evaluasi Strategi.</w:t>
            </w:r>
          </w:p>
          <w:p w:rsidR="002C5DF1" w:rsidRPr="002C5DF1" w:rsidRDefault="002C5DF1" w:rsidP="002C5DF1">
            <w:pPr>
              <w:pStyle w:val="ListParagraph"/>
              <w:numPr>
                <w:ilvl w:val="0"/>
                <w:numId w:val="30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Balanced Scorecard.</w:t>
            </w:r>
          </w:p>
          <w:p w:rsidR="002C5DF1" w:rsidRPr="002C5DF1" w:rsidRDefault="002C5DF1" w:rsidP="002C5DF1">
            <w:pPr>
              <w:pStyle w:val="ListParagraph"/>
              <w:numPr>
                <w:ilvl w:val="0"/>
                <w:numId w:val="30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Karakteristik Sistem Evaluasi yang Efektif.</w:t>
            </w:r>
          </w:p>
          <w:p w:rsidR="002C5DF1" w:rsidRPr="002C5DF1" w:rsidRDefault="002C5DF1" w:rsidP="002C5DF1">
            <w:pPr>
              <w:pStyle w:val="ListParagraph"/>
              <w:numPr>
                <w:ilvl w:val="0"/>
                <w:numId w:val="30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Rencana Cadangan (contingency).</w:t>
            </w:r>
          </w:p>
          <w:p w:rsidR="002C5DF1" w:rsidRPr="002C5DF1" w:rsidRDefault="002C5DF1" w:rsidP="002C5DF1">
            <w:pPr>
              <w:pStyle w:val="ListParagraph"/>
              <w:numPr>
                <w:ilvl w:val="0"/>
                <w:numId w:val="30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Audit.</w:t>
            </w:r>
          </w:p>
          <w:p w:rsidR="002C5DF1" w:rsidRPr="002C5DF1" w:rsidRDefault="002C5DF1" w:rsidP="002C5DF1">
            <w:pPr>
              <w:pStyle w:val="ListParagraph"/>
              <w:numPr>
                <w:ilvl w:val="0"/>
                <w:numId w:val="30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 xml:space="preserve">Tantangan Abad 21 pada Manajemen Strategi.  </w:t>
            </w:r>
          </w:p>
        </w:tc>
        <w:tc>
          <w:tcPr>
            <w:tcW w:w="2438" w:type="dxa"/>
          </w:tcPr>
          <w:p w:rsidR="002C5DF1" w:rsidRPr="002C5DF1" w:rsidRDefault="002C5DF1" w:rsidP="002C5DF1">
            <w:pPr>
              <w:rPr>
                <w:rFonts w:asciiTheme="majorHAnsi" w:eastAsia="Calibri" w:hAnsiTheme="majorHAnsi"/>
                <w:bCs/>
                <w:i/>
                <w:sz w:val="22"/>
                <w:szCs w:val="22"/>
              </w:rPr>
            </w:pPr>
            <w:r w:rsidRPr="002C5DF1">
              <w:rPr>
                <w:rFonts w:asciiTheme="majorHAnsi" w:eastAsia="Calibri" w:hAnsiTheme="majorHAnsi"/>
                <w:bCs/>
                <w:i/>
                <w:sz w:val="22"/>
                <w:szCs w:val="22"/>
              </w:rPr>
              <w:t>Discovery learning</w:t>
            </w:r>
          </w:p>
          <w:p w:rsidR="002C5DF1" w:rsidRPr="002C5DF1" w:rsidRDefault="002C5DF1" w:rsidP="002C5DF1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2C5DF1">
              <w:rPr>
                <w:rFonts w:asciiTheme="majorHAnsi" w:eastAsia="Calibri" w:hAnsiTheme="majorHAnsi"/>
                <w:bCs/>
                <w:i/>
                <w:sz w:val="22"/>
                <w:szCs w:val="22"/>
              </w:rPr>
              <w:t>S</w:t>
            </w:r>
            <w:r w:rsidRPr="002C5DF1">
              <w:rPr>
                <w:rFonts w:asciiTheme="majorHAnsi" w:hAnsiTheme="majorHAnsi"/>
                <w:i/>
                <w:sz w:val="22"/>
                <w:szCs w:val="22"/>
              </w:rPr>
              <w:t>mall group discussion</w:t>
            </w:r>
          </w:p>
          <w:p w:rsidR="002C5DF1" w:rsidRPr="002C5DF1" w:rsidRDefault="002C5DF1" w:rsidP="002C5DF1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2C5DF1">
              <w:rPr>
                <w:rFonts w:asciiTheme="majorHAnsi" w:hAnsiTheme="majorHAnsi"/>
                <w:i/>
                <w:sz w:val="22"/>
                <w:szCs w:val="22"/>
              </w:rPr>
              <w:t>Cooperative learning</w:t>
            </w:r>
          </w:p>
          <w:p w:rsidR="002C5DF1" w:rsidRPr="002C5DF1" w:rsidRDefault="002C5DF1" w:rsidP="002C5DF1">
            <w:pPr>
              <w:rPr>
                <w:rFonts w:asciiTheme="majorHAnsi" w:eastAsia="Calibri" w:hAnsiTheme="majorHAnsi"/>
                <w:bCs/>
                <w:i/>
                <w:sz w:val="22"/>
                <w:szCs w:val="22"/>
              </w:rPr>
            </w:pPr>
            <w:r w:rsidRPr="002C5DF1">
              <w:rPr>
                <w:rFonts w:asciiTheme="majorHAnsi" w:hAnsiTheme="majorHAnsi"/>
                <w:i/>
                <w:sz w:val="22"/>
                <w:szCs w:val="22"/>
              </w:rPr>
              <w:t>Collaborative learning</w:t>
            </w:r>
          </w:p>
          <w:p w:rsidR="002C5DF1" w:rsidRPr="002C5DF1" w:rsidRDefault="002C5DF1" w:rsidP="002C5DF1">
            <w:pPr>
              <w:rPr>
                <w:rFonts w:asciiTheme="majorHAnsi" w:eastAsia="Calibri" w:hAnsiTheme="majorHAnsi"/>
                <w:bCs/>
                <w:i/>
                <w:sz w:val="22"/>
                <w:szCs w:val="22"/>
              </w:rPr>
            </w:pPr>
            <w:r w:rsidRPr="002C5DF1">
              <w:rPr>
                <w:rFonts w:asciiTheme="majorHAnsi" w:eastAsia="Calibri" w:hAnsiTheme="majorHAnsi"/>
                <w:bCs/>
                <w:i/>
                <w:sz w:val="22"/>
                <w:szCs w:val="22"/>
              </w:rPr>
              <w:t>Contextual learning</w:t>
            </w:r>
          </w:p>
          <w:p w:rsidR="002C5DF1" w:rsidRPr="002C5DF1" w:rsidRDefault="002C5DF1" w:rsidP="002C5DF1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2C5DF1">
              <w:rPr>
                <w:rFonts w:asciiTheme="majorHAnsi" w:eastAsia="Calibri" w:hAnsiTheme="majorHAnsi"/>
                <w:bCs/>
                <w:i/>
                <w:sz w:val="22"/>
                <w:szCs w:val="22"/>
              </w:rPr>
              <w:t>Group Assignments</w:t>
            </w:r>
          </w:p>
        </w:tc>
        <w:tc>
          <w:tcPr>
            <w:tcW w:w="2127" w:type="dxa"/>
          </w:tcPr>
          <w:p w:rsidR="00823D20" w:rsidRPr="00827358" w:rsidRDefault="00823D20" w:rsidP="00823D20">
            <w:pPr>
              <w:pStyle w:val="ListParagraph"/>
              <w:numPr>
                <w:ilvl w:val="0"/>
                <w:numId w:val="42"/>
              </w:numPr>
              <w:ind w:left="318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Aktivitas diskusi kelompok</w:t>
            </w:r>
          </w:p>
          <w:p w:rsidR="00823D20" w:rsidRPr="00827358" w:rsidRDefault="00823D20" w:rsidP="00823D20">
            <w:pPr>
              <w:pStyle w:val="ListParagraph"/>
              <w:numPr>
                <w:ilvl w:val="0"/>
                <w:numId w:val="42"/>
              </w:numPr>
              <w:ind w:left="317" w:hanging="317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Kemampuan berpikir logis</w:t>
            </w:r>
          </w:p>
          <w:p w:rsidR="00823D20" w:rsidRPr="00827358" w:rsidRDefault="00823D20" w:rsidP="00823D20">
            <w:pPr>
              <w:pStyle w:val="ListParagraph"/>
              <w:numPr>
                <w:ilvl w:val="0"/>
                <w:numId w:val="42"/>
              </w:numPr>
              <w:ind w:left="317" w:hanging="317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Hasil tugas kelompok</w:t>
            </w:r>
          </w:p>
          <w:p w:rsidR="002C5DF1" w:rsidRPr="002C5DF1" w:rsidRDefault="002C5DF1" w:rsidP="002C5D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81" w:type="dxa"/>
          </w:tcPr>
          <w:p w:rsidR="002C5DF1" w:rsidRPr="002C5DF1" w:rsidRDefault="002C5DF1" w:rsidP="002C5D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2%</w:t>
            </w:r>
          </w:p>
        </w:tc>
      </w:tr>
      <w:tr w:rsidR="002C5DF1" w:rsidRPr="002C5DF1" w:rsidTr="00823D20">
        <w:trPr>
          <w:jc w:val="center"/>
        </w:trPr>
        <w:tc>
          <w:tcPr>
            <w:tcW w:w="886" w:type="dxa"/>
          </w:tcPr>
          <w:p w:rsidR="002C5DF1" w:rsidRPr="002C5DF1" w:rsidRDefault="002C5DF1" w:rsidP="002C5D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2644" w:type="dxa"/>
          </w:tcPr>
          <w:p w:rsidR="002C5DF1" w:rsidRPr="002C5DF1" w:rsidRDefault="002C5DF1" w:rsidP="002C5DF1">
            <w:pPr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Memahami Topik Utama Manajemen Strategi.</w:t>
            </w:r>
          </w:p>
          <w:p w:rsidR="002C5DF1" w:rsidRPr="002C5DF1" w:rsidRDefault="002C5DF1" w:rsidP="002C5D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66" w:type="dxa"/>
          </w:tcPr>
          <w:p w:rsidR="002C5DF1" w:rsidRPr="002C5DF1" w:rsidRDefault="002C5DF1" w:rsidP="002C5DF1">
            <w:pPr>
              <w:pStyle w:val="ListParagraph"/>
              <w:numPr>
                <w:ilvl w:val="0"/>
                <w:numId w:val="32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Etika Bisnis.</w:t>
            </w:r>
          </w:p>
          <w:p w:rsidR="002C5DF1" w:rsidRPr="002C5DF1" w:rsidRDefault="002C5DF1" w:rsidP="002C5DF1">
            <w:pPr>
              <w:pStyle w:val="ListParagraph"/>
              <w:numPr>
                <w:ilvl w:val="0"/>
                <w:numId w:val="32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Tanggung Jawab Sosial.</w:t>
            </w:r>
          </w:p>
          <w:p w:rsidR="002C5DF1" w:rsidRPr="002C5DF1" w:rsidRDefault="002C5DF1" w:rsidP="002C5DF1">
            <w:pPr>
              <w:pStyle w:val="ListParagraph"/>
              <w:numPr>
                <w:ilvl w:val="0"/>
                <w:numId w:val="32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Keberlanjutan Lingkungan. (environmental sustainability)</w:t>
            </w:r>
          </w:p>
        </w:tc>
        <w:tc>
          <w:tcPr>
            <w:tcW w:w="2438" w:type="dxa"/>
          </w:tcPr>
          <w:p w:rsidR="002C5DF1" w:rsidRPr="002C5DF1" w:rsidRDefault="002C5DF1" w:rsidP="002C5DF1">
            <w:pPr>
              <w:rPr>
                <w:rFonts w:asciiTheme="majorHAnsi" w:eastAsia="Calibri" w:hAnsiTheme="majorHAnsi"/>
                <w:bCs/>
                <w:i/>
                <w:sz w:val="22"/>
                <w:szCs w:val="22"/>
              </w:rPr>
            </w:pPr>
            <w:r w:rsidRPr="002C5DF1">
              <w:rPr>
                <w:rFonts w:asciiTheme="majorHAnsi" w:eastAsia="Calibri" w:hAnsiTheme="majorHAnsi"/>
                <w:bCs/>
                <w:i/>
                <w:sz w:val="22"/>
                <w:szCs w:val="22"/>
              </w:rPr>
              <w:t>Discovery learning</w:t>
            </w:r>
          </w:p>
          <w:p w:rsidR="002C5DF1" w:rsidRPr="002C5DF1" w:rsidRDefault="002C5DF1" w:rsidP="002C5DF1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2C5DF1">
              <w:rPr>
                <w:rFonts w:asciiTheme="majorHAnsi" w:eastAsia="Calibri" w:hAnsiTheme="majorHAnsi"/>
                <w:bCs/>
                <w:i/>
                <w:sz w:val="22"/>
                <w:szCs w:val="22"/>
              </w:rPr>
              <w:t>S</w:t>
            </w:r>
            <w:r w:rsidRPr="002C5DF1">
              <w:rPr>
                <w:rFonts w:asciiTheme="majorHAnsi" w:hAnsiTheme="majorHAnsi"/>
                <w:i/>
                <w:sz w:val="22"/>
                <w:szCs w:val="22"/>
              </w:rPr>
              <w:t>mall group discussion</w:t>
            </w:r>
          </w:p>
          <w:p w:rsidR="002C5DF1" w:rsidRPr="002C5DF1" w:rsidRDefault="002C5DF1" w:rsidP="002C5DF1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2C5DF1">
              <w:rPr>
                <w:rFonts w:asciiTheme="majorHAnsi" w:hAnsiTheme="majorHAnsi"/>
                <w:i/>
                <w:sz w:val="22"/>
                <w:szCs w:val="22"/>
              </w:rPr>
              <w:t>Cooperative learning</w:t>
            </w:r>
          </w:p>
          <w:p w:rsidR="002C5DF1" w:rsidRPr="002C5DF1" w:rsidRDefault="002C5DF1" w:rsidP="002C5DF1">
            <w:pPr>
              <w:rPr>
                <w:rFonts w:asciiTheme="majorHAnsi" w:eastAsia="Calibri" w:hAnsiTheme="majorHAnsi"/>
                <w:bCs/>
                <w:i/>
                <w:sz w:val="22"/>
                <w:szCs w:val="22"/>
              </w:rPr>
            </w:pPr>
            <w:r w:rsidRPr="002C5DF1">
              <w:rPr>
                <w:rFonts w:asciiTheme="majorHAnsi" w:hAnsiTheme="majorHAnsi"/>
                <w:i/>
                <w:sz w:val="22"/>
                <w:szCs w:val="22"/>
              </w:rPr>
              <w:t>Collaborative learning</w:t>
            </w:r>
          </w:p>
          <w:p w:rsidR="002C5DF1" w:rsidRPr="002C5DF1" w:rsidRDefault="002C5DF1" w:rsidP="002C5DF1">
            <w:pPr>
              <w:rPr>
                <w:rFonts w:asciiTheme="majorHAnsi" w:eastAsia="Calibri" w:hAnsiTheme="majorHAnsi"/>
                <w:bCs/>
                <w:i/>
                <w:sz w:val="22"/>
                <w:szCs w:val="22"/>
              </w:rPr>
            </w:pPr>
            <w:r w:rsidRPr="002C5DF1">
              <w:rPr>
                <w:rFonts w:asciiTheme="majorHAnsi" w:eastAsia="Calibri" w:hAnsiTheme="majorHAnsi"/>
                <w:bCs/>
                <w:i/>
                <w:sz w:val="22"/>
                <w:szCs w:val="22"/>
              </w:rPr>
              <w:t>Contextual learning</w:t>
            </w:r>
          </w:p>
          <w:p w:rsidR="002C5DF1" w:rsidRPr="002C5DF1" w:rsidRDefault="002C5DF1" w:rsidP="002C5DF1">
            <w:pPr>
              <w:rPr>
                <w:rFonts w:asciiTheme="majorHAnsi" w:eastAsia="Calibri" w:hAnsiTheme="majorHAnsi"/>
                <w:bCs/>
                <w:i/>
                <w:sz w:val="22"/>
                <w:szCs w:val="22"/>
              </w:rPr>
            </w:pPr>
            <w:r w:rsidRPr="002C5DF1">
              <w:rPr>
                <w:rFonts w:asciiTheme="majorHAnsi" w:eastAsia="Calibri" w:hAnsiTheme="majorHAnsi"/>
                <w:bCs/>
                <w:i/>
                <w:sz w:val="22"/>
                <w:szCs w:val="22"/>
              </w:rPr>
              <w:t>Problem base learning &amp; inquiry</w:t>
            </w:r>
          </w:p>
          <w:p w:rsidR="002C5DF1" w:rsidRPr="002C5DF1" w:rsidRDefault="002C5DF1" w:rsidP="002C5DF1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2C5DF1">
              <w:rPr>
                <w:rFonts w:asciiTheme="majorHAnsi" w:eastAsia="Calibri" w:hAnsiTheme="majorHAnsi"/>
                <w:bCs/>
                <w:i/>
                <w:sz w:val="22"/>
                <w:szCs w:val="22"/>
              </w:rPr>
              <w:t>Group Assignments</w:t>
            </w:r>
          </w:p>
        </w:tc>
        <w:tc>
          <w:tcPr>
            <w:tcW w:w="2127" w:type="dxa"/>
          </w:tcPr>
          <w:p w:rsidR="00823D20" w:rsidRPr="00827358" w:rsidRDefault="00823D20" w:rsidP="00823D20">
            <w:pPr>
              <w:pStyle w:val="ListParagraph"/>
              <w:numPr>
                <w:ilvl w:val="0"/>
                <w:numId w:val="41"/>
              </w:numPr>
              <w:ind w:left="318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Aktivitas diskusi kelompok</w:t>
            </w:r>
          </w:p>
          <w:p w:rsidR="00823D20" w:rsidRPr="00827358" w:rsidRDefault="00823D20" w:rsidP="00823D20">
            <w:pPr>
              <w:pStyle w:val="ListParagraph"/>
              <w:numPr>
                <w:ilvl w:val="0"/>
                <w:numId w:val="41"/>
              </w:numPr>
              <w:ind w:left="317" w:hanging="317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Kemampuan berpikir logis</w:t>
            </w:r>
          </w:p>
          <w:p w:rsidR="00823D20" w:rsidRPr="00827358" w:rsidRDefault="00823D20" w:rsidP="00823D20">
            <w:pPr>
              <w:pStyle w:val="ListParagraph"/>
              <w:numPr>
                <w:ilvl w:val="0"/>
                <w:numId w:val="41"/>
              </w:numPr>
              <w:ind w:left="317" w:hanging="317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Hasil tugas kelompok</w:t>
            </w:r>
          </w:p>
          <w:p w:rsidR="002C5DF1" w:rsidRPr="002C5DF1" w:rsidRDefault="002C5DF1" w:rsidP="002C5D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81" w:type="dxa"/>
          </w:tcPr>
          <w:p w:rsidR="002C5DF1" w:rsidRPr="002C5DF1" w:rsidRDefault="002C5DF1" w:rsidP="002C5D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1%</w:t>
            </w:r>
          </w:p>
        </w:tc>
      </w:tr>
      <w:tr w:rsidR="002C5DF1" w:rsidRPr="002C5DF1" w:rsidTr="00823D20">
        <w:trPr>
          <w:jc w:val="center"/>
        </w:trPr>
        <w:tc>
          <w:tcPr>
            <w:tcW w:w="886" w:type="dxa"/>
          </w:tcPr>
          <w:p w:rsidR="002C5DF1" w:rsidRPr="002C5DF1" w:rsidRDefault="002C5DF1" w:rsidP="002C5D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  <w:tc>
          <w:tcPr>
            <w:tcW w:w="2644" w:type="dxa"/>
          </w:tcPr>
          <w:p w:rsidR="002C5DF1" w:rsidRPr="002C5DF1" w:rsidRDefault="002C5DF1" w:rsidP="002C5DF1">
            <w:pPr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 xml:space="preserve">Memahami Isu-isu Internasional/ Global. </w:t>
            </w:r>
          </w:p>
        </w:tc>
        <w:tc>
          <w:tcPr>
            <w:tcW w:w="3666" w:type="dxa"/>
          </w:tcPr>
          <w:p w:rsidR="002C5DF1" w:rsidRPr="002C5DF1" w:rsidRDefault="002C5DF1" w:rsidP="002C5DF1">
            <w:pPr>
              <w:pStyle w:val="ListParagraph"/>
              <w:numPr>
                <w:ilvl w:val="0"/>
                <w:numId w:val="33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Organisasi Multinasional</w:t>
            </w:r>
          </w:p>
          <w:p w:rsidR="002C5DF1" w:rsidRPr="002C5DF1" w:rsidRDefault="002C5DF1" w:rsidP="002C5DF1">
            <w:pPr>
              <w:pStyle w:val="ListParagraph"/>
              <w:numPr>
                <w:ilvl w:val="0"/>
                <w:numId w:val="33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Kelebihan dan Kelemahan Operasi Internasional.</w:t>
            </w:r>
          </w:p>
          <w:p w:rsidR="002C5DF1" w:rsidRPr="002C5DF1" w:rsidRDefault="002C5DF1" w:rsidP="002C5DF1">
            <w:pPr>
              <w:pStyle w:val="ListParagraph"/>
              <w:numPr>
                <w:ilvl w:val="0"/>
                <w:numId w:val="33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Tantangan Global.</w:t>
            </w:r>
          </w:p>
          <w:p w:rsidR="002C5DF1" w:rsidRPr="002C5DF1" w:rsidRDefault="002C5DF1" w:rsidP="002C5DF1">
            <w:pPr>
              <w:pStyle w:val="ListParagraph"/>
              <w:numPr>
                <w:ilvl w:val="0"/>
                <w:numId w:val="33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Tarif Pajak Perusahaan Global.</w:t>
            </w:r>
          </w:p>
          <w:p w:rsidR="002C5DF1" w:rsidRPr="002C5DF1" w:rsidRDefault="002C5DF1" w:rsidP="002C5DF1">
            <w:pPr>
              <w:pStyle w:val="ListParagraph"/>
              <w:numPr>
                <w:ilvl w:val="0"/>
                <w:numId w:val="33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Budaya Bisnis Amerika Vs Asing.</w:t>
            </w:r>
          </w:p>
          <w:p w:rsidR="002C5DF1" w:rsidRPr="002C5DF1" w:rsidRDefault="002C5DF1" w:rsidP="002C5DF1">
            <w:pPr>
              <w:pStyle w:val="ListParagraph"/>
              <w:numPr>
                <w:ilvl w:val="0"/>
                <w:numId w:val="33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Perbedaan Komunikasi Antar Negara.</w:t>
            </w:r>
          </w:p>
          <w:p w:rsidR="002C5DF1" w:rsidRPr="002C5DF1" w:rsidRDefault="002C5DF1" w:rsidP="002C5DF1">
            <w:pPr>
              <w:pStyle w:val="ListParagraph"/>
              <w:numPr>
                <w:ilvl w:val="0"/>
                <w:numId w:val="33"/>
              </w:numPr>
              <w:ind w:left="317" w:hanging="283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Perbedaan Iklim Bisnis Antar Negara/Benua.</w:t>
            </w:r>
          </w:p>
        </w:tc>
        <w:tc>
          <w:tcPr>
            <w:tcW w:w="2438" w:type="dxa"/>
          </w:tcPr>
          <w:p w:rsidR="002C5DF1" w:rsidRPr="002C5DF1" w:rsidRDefault="002C5DF1" w:rsidP="002C5DF1">
            <w:pPr>
              <w:rPr>
                <w:rFonts w:asciiTheme="majorHAnsi" w:eastAsia="Calibri" w:hAnsiTheme="majorHAnsi"/>
                <w:bCs/>
                <w:i/>
                <w:sz w:val="22"/>
                <w:szCs w:val="22"/>
              </w:rPr>
            </w:pPr>
            <w:r w:rsidRPr="002C5DF1">
              <w:rPr>
                <w:rFonts w:asciiTheme="majorHAnsi" w:eastAsia="Calibri" w:hAnsiTheme="majorHAnsi"/>
                <w:bCs/>
                <w:i/>
                <w:sz w:val="22"/>
                <w:szCs w:val="22"/>
              </w:rPr>
              <w:t>Discovery learning</w:t>
            </w:r>
          </w:p>
          <w:p w:rsidR="002C5DF1" w:rsidRPr="002C5DF1" w:rsidRDefault="002C5DF1" w:rsidP="002C5DF1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2C5DF1">
              <w:rPr>
                <w:rFonts w:asciiTheme="majorHAnsi" w:eastAsia="Calibri" w:hAnsiTheme="majorHAnsi"/>
                <w:bCs/>
                <w:i/>
                <w:sz w:val="22"/>
                <w:szCs w:val="22"/>
              </w:rPr>
              <w:t>S</w:t>
            </w:r>
            <w:r w:rsidRPr="002C5DF1">
              <w:rPr>
                <w:rFonts w:asciiTheme="majorHAnsi" w:hAnsiTheme="majorHAnsi"/>
                <w:i/>
                <w:sz w:val="22"/>
                <w:szCs w:val="22"/>
              </w:rPr>
              <w:t>mall group discussion</w:t>
            </w:r>
          </w:p>
          <w:p w:rsidR="002C5DF1" w:rsidRPr="002C5DF1" w:rsidRDefault="002C5DF1" w:rsidP="002C5DF1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2C5DF1">
              <w:rPr>
                <w:rFonts w:asciiTheme="majorHAnsi" w:hAnsiTheme="majorHAnsi"/>
                <w:i/>
                <w:sz w:val="22"/>
                <w:szCs w:val="22"/>
              </w:rPr>
              <w:t>Cooperative learning</w:t>
            </w:r>
          </w:p>
          <w:p w:rsidR="002C5DF1" w:rsidRPr="002C5DF1" w:rsidRDefault="002C5DF1" w:rsidP="002C5DF1">
            <w:pPr>
              <w:rPr>
                <w:rFonts w:asciiTheme="majorHAnsi" w:eastAsia="Calibri" w:hAnsiTheme="majorHAnsi"/>
                <w:bCs/>
                <w:i/>
                <w:sz w:val="22"/>
                <w:szCs w:val="22"/>
              </w:rPr>
            </w:pPr>
            <w:r w:rsidRPr="002C5DF1">
              <w:rPr>
                <w:rFonts w:asciiTheme="majorHAnsi" w:hAnsiTheme="majorHAnsi"/>
                <w:i/>
                <w:sz w:val="22"/>
                <w:szCs w:val="22"/>
              </w:rPr>
              <w:t>Collaborative learning</w:t>
            </w:r>
          </w:p>
          <w:p w:rsidR="002C5DF1" w:rsidRPr="002C5DF1" w:rsidRDefault="002C5DF1" w:rsidP="002C5DF1">
            <w:pPr>
              <w:rPr>
                <w:rFonts w:asciiTheme="majorHAnsi" w:eastAsia="Calibri" w:hAnsiTheme="majorHAnsi"/>
                <w:bCs/>
                <w:i/>
                <w:sz w:val="22"/>
                <w:szCs w:val="22"/>
              </w:rPr>
            </w:pPr>
            <w:r w:rsidRPr="002C5DF1">
              <w:rPr>
                <w:rFonts w:asciiTheme="majorHAnsi" w:eastAsia="Calibri" w:hAnsiTheme="majorHAnsi"/>
                <w:bCs/>
                <w:i/>
                <w:sz w:val="22"/>
                <w:szCs w:val="22"/>
              </w:rPr>
              <w:t>Contextual learning.</w:t>
            </w:r>
          </w:p>
          <w:p w:rsidR="002C5DF1" w:rsidRPr="002C5DF1" w:rsidRDefault="002C5DF1" w:rsidP="002C5DF1">
            <w:pPr>
              <w:rPr>
                <w:rFonts w:asciiTheme="majorHAnsi" w:eastAsia="Calibri" w:hAnsiTheme="majorHAnsi"/>
                <w:bCs/>
                <w:i/>
                <w:sz w:val="22"/>
                <w:szCs w:val="22"/>
              </w:rPr>
            </w:pPr>
            <w:r w:rsidRPr="002C5DF1">
              <w:rPr>
                <w:rFonts w:asciiTheme="majorHAnsi" w:eastAsia="Calibri" w:hAnsiTheme="majorHAnsi"/>
                <w:bCs/>
                <w:i/>
                <w:sz w:val="22"/>
                <w:szCs w:val="22"/>
              </w:rPr>
              <w:t>Problem base learning &amp; inquiry</w:t>
            </w:r>
          </w:p>
          <w:p w:rsidR="002C5DF1" w:rsidRPr="002C5DF1" w:rsidRDefault="002C5DF1" w:rsidP="002C5DF1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2C5DF1">
              <w:rPr>
                <w:rFonts w:asciiTheme="majorHAnsi" w:eastAsia="Calibri" w:hAnsiTheme="majorHAnsi"/>
                <w:bCs/>
                <w:i/>
                <w:sz w:val="22"/>
                <w:szCs w:val="22"/>
              </w:rPr>
              <w:t>Group Assignments</w:t>
            </w:r>
          </w:p>
        </w:tc>
        <w:tc>
          <w:tcPr>
            <w:tcW w:w="2127" w:type="dxa"/>
          </w:tcPr>
          <w:p w:rsidR="00823D20" w:rsidRPr="00827358" w:rsidRDefault="00823D20" w:rsidP="00823D20">
            <w:pPr>
              <w:pStyle w:val="ListParagraph"/>
              <w:numPr>
                <w:ilvl w:val="0"/>
                <w:numId w:val="40"/>
              </w:numPr>
              <w:ind w:left="318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Aktivitas diskusi kelompok</w:t>
            </w:r>
          </w:p>
          <w:p w:rsidR="00823D20" w:rsidRPr="00827358" w:rsidRDefault="00823D20" w:rsidP="00823D20">
            <w:pPr>
              <w:pStyle w:val="ListParagraph"/>
              <w:numPr>
                <w:ilvl w:val="0"/>
                <w:numId w:val="40"/>
              </w:numPr>
              <w:ind w:left="317" w:hanging="317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Kemampuan berpikir logis</w:t>
            </w:r>
          </w:p>
          <w:p w:rsidR="00823D20" w:rsidRPr="00827358" w:rsidRDefault="00823D20" w:rsidP="00823D20">
            <w:pPr>
              <w:pStyle w:val="ListParagraph"/>
              <w:numPr>
                <w:ilvl w:val="0"/>
                <w:numId w:val="40"/>
              </w:numPr>
              <w:ind w:left="317" w:hanging="317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Hasil tugas kelompok</w:t>
            </w:r>
          </w:p>
          <w:p w:rsidR="002C5DF1" w:rsidRPr="002C5DF1" w:rsidRDefault="002C5DF1" w:rsidP="002C5D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81" w:type="dxa"/>
          </w:tcPr>
          <w:p w:rsidR="002C5DF1" w:rsidRPr="002C5DF1" w:rsidRDefault="002C5DF1" w:rsidP="002C5D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1%</w:t>
            </w:r>
          </w:p>
        </w:tc>
      </w:tr>
      <w:tr w:rsidR="002C5DF1" w:rsidRPr="002C5DF1" w:rsidTr="00823D20">
        <w:trPr>
          <w:jc w:val="center"/>
        </w:trPr>
        <w:tc>
          <w:tcPr>
            <w:tcW w:w="886" w:type="dxa"/>
            <w:shd w:val="clear" w:color="auto" w:fill="FFFFFF" w:themeFill="background1"/>
          </w:tcPr>
          <w:p w:rsidR="002C5DF1" w:rsidRPr="002C5DF1" w:rsidRDefault="002C5DF1" w:rsidP="002C5D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14</w:t>
            </w:r>
          </w:p>
        </w:tc>
        <w:tc>
          <w:tcPr>
            <w:tcW w:w="2644" w:type="dxa"/>
            <w:shd w:val="clear" w:color="auto" w:fill="FFFFFF" w:themeFill="background1"/>
          </w:tcPr>
          <w:p w:rsidR="002C5DF1" w:rsidRPr="002C5DF1" w:rsidRDefault="002C5DF1" w:rsidP="002C5DF1">
            <w:pPr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Presentasi Kelompok</w:t>
            </w:r>
          </w:p>
        </w:tc>
        <w:tc>
          <w:tcPr>
            <w:tcW w:w="3666" w:type="dxa"/>
            <w:shd w:val="clear" w:color="auto" w:fill="FFFFFF" w:themeFill="background1"/>
          </w:tcPr>
          <w:p w:rsidR="002C5DF1" w:rsidRPr="002C5DF1" w:rsidRDefault="002C5DF1" w:rsidP="002C5D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FFFFFF" w:themeFill="background1"/>
          </w:tcPr>
          <w:p w:rsidR="002C5DF1" w:rsidRPr="002C5DF1" w:rsidRDefault="002C5DF1" w:rsidP="002C5DF1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2C5DF1">
              <w:rPr>
                <w:rFonts w:asciiTheme="majorHAnsi" w:hAnsiTheme="majorHAnsi"/>
                <w:i/>
                <w:sz w:val="22"/>
                <w:szCs w:val="22"/>
              </w:rPr>
              <w:t>Project based learning</w:t>
            </w:r>
          </w:p>
        </w:tc>
        <w:tc>
          <w:tcPr>
            <w:tcW w:w="2127" w:type="dxa"/>
            <w:shd w:val="clear" w:color="auto" w:fill="FFFFFF" w:themeFill="background1"/>
          </w:tcPr>
          <w:p w:rsidR="00823D20" w:rsidRPr="00827358" w:rsidRDefault="00823D20" w:rsidP="00823D20">
            <w:pPr>
              <w:pStyle w:val="ListParagraph"/>
              <w:numPr>
                <w:ilvl w:val="0"/>
                <w:numId w:val="39"/>
              </w:numPr>
              <w:ind w:left="318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Aktivitas diskusi kelompok</w:t>
            </w:r>
          </w:p>
          <w:p w:rsidR="00823D20" w:rsidRPr="00827358" w:rsidRDefault="00823D20" w:rsidP="00823D20">
            <w:pPr>
              <w:pStyle w:val="ListParagraph"/>
              <w:numPr>
                <w:ilvl w:val="0"/>
                <w:numId w:val="39"/>
              </w:numPr>
              <w:ind w:left="317" w:hanging="317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>Kemampuan berpikir logis</w:t>
            </w:r>
          </w:p>
          <w:p w:rsidR="00823D20" w:rsidRPr="00827358" w:rsidRDefault="00823D20" w:rsidP="00823D20">
            <w:pPr>
              <w:pStyle w:val="ListParagraph"/>
              <w:numPr>
                <w:ilvl w:val="0"/>
                <w:numId w:val="39"/>
              </w:numPr>
              <w:ind w:left="317" w:hanging="317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Hasil tugas kelompok</w:t>
            </w:r>
          </w:p>
          <w:p w:rsidR="002C5DF1" w:rsidRPr="002C5DF1" w:rsidRDefault="002C5DF1" w:rsidP="002C5D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2C5DF1" w:rsidRPr="002C5DF1" w:rsidRDefault="002C5DF1" w:rsidP="002C5D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lastRenderedPageBreak/>
              <w:t>20%</w:t>
            </w:r>
          </w:p>
        </w:tc>
      </w:tr>
      <w:tr w:rsidR="002C5DF1" w:rsidRPr="002C5DF1" w:rsidTr="00823D20">
        <w:trPr>
          <w:jc w:val="center"/>
        </w:trPr>
        <w:tc>
          <w:tcPr>
            <w:tcW w:w="886" w:type="dxa"/>
            <w:shd w:val="clear" w:color="auto" w:fill="FFFFFF" w:themeFill="background1"/>
          </w:tcPr>
          <w:p w:rsidR="002C5DF1" w:rsidRPr="002C5DF1" w:rsidRDefault="002C5DF1" w:rsidP="002C5D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2644" w:type="dxa"/>
            <w:shd w:val="clear" w:color="auto" w:fill="FFFFFF" w:themeFill="background1"/>
          </w:tcPr>
          <w:p w:rsidR="002C5DF1" w:rsidRPr="002C5DF1" w:rsidRDefault="002C5DF1" w:rsidP="002C5DF1">
            <w:pPr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Presentasi Kelompok</w:t>
            </w:r>
          </w:p>
        </w:tc>
        <w:tc>
          <w:tcPr>
            <w:tcW w:w="3666" w:type="dxa"/>
            <w:shd w:val="clear" w:color="auto" w:fill="FFFFFF" w:themeFill="background1"/>
          </w:tcPr>
          <w:p w:rsidR="002C5DF1" w:rsidRPr="002C5DF1" w:rsidRDefault="002C5DF1" w:rsidP="002C5D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FFFFFF" w:themeFill="background1"/>
          </w:tcPr>
          <w:p w:rsidR="002C5DF1" w:rsidRPr="002C5DF1" w:rsidRDefault="002C5DF1" w:rsidP="002C5DF1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2C5DF1">
              <w:rPr>
                <w:rFonts w:asciiTheme="majorHAnsi" w:hAnsiTheme="majorHAnsi"/>
                <w:i/>
                <w:sz w:val="22"/>
                <w:szCs w:val="22"/>
              </w:rPr>
              <w:t>Project based learning</w:t>
            </w:r>
          </w:p>
        </w:tc>
        <w:tc>
          <w:tcPr>
            <w:tcW w:w="2127" w:type="dxa"/>
            <w:shd w:val="clear" w:color="auto" w:fill="FFFFFF" w:themeFill="background1"/>
          </w:tcPr>
          <w:p w:rsidR="00823D20" w:rsidRPr="00827358" w:rsidRDefault="00823D20" w:rsidP="00823D20">
            <w:pPr>
              <w:pStyle w:val="ListParagraph"/>
              <w:numPr>
                <w:ilvl w:val="0"/>
                <w:numId w:val="38"/>
              </w:numPr>
              <w:ind w:left="318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Aktivitas diskusi kelompok</w:t>
            </w:r>
          </w:p>
          <w:p w:rsidR="00823D20" w:rsidRPr="00827358" w:rsidRDefault="00823D20" w:rsidP="00823D20">
            <w:pPr>
              <w:pStyle w:val="ListParagraph"/>
              <w:numPr>
                <w:ilvl w:val="0"/>
                <w:numId w:val="38"/>
              </w:numPr>
              <w:ind w:left="317" w:hanging="317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Kemampuan berpikir logis</w:t>
            </w:r>
          </w:p>
          <w:p w:rsidR="002C5DF1" w:rsidRPr="00823D20" w:rsidRDefault="00823D20" w:rsidP="00823D20">
            <w:pPr>
              <w:pStyle w:val="ListParagraph"/>
              <w:numPr>
                <w:ilvl w:val="0"/>
                <w:numId w:val="38"/>
              </w:numPr>
              <w:ind w:left="317" w:hanging="317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Hasil tugas kelompok</w:t>
            </w:r>
          </w:p>
        </w:tc>
        <w:tc>
          <w:tcPr>
            <w:tcW w:w="1181" w:type="dxa"/>
            <w:shd w:val="clear" w:color="auto" w:fill="FFFFFF" w:themeFill="background1"/>
          </w:tcPr>
          <w:p w:rsidR="002C5DF1" w:rsidRPr="002C5DF1" w:rsidRDefault="002C5DF1" w:rsidP="002C5D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</w:rPr>
              <w:t>20%</w:t>
            </w:r>
          </w:p>
        </w:tc>
      </w:tr>
      <w:tr w:rsidR="002C5DF1" w:rsidRPr="002C5DF1" w:rsidTr="00823D20">
        <w:trPr>
          <w:jc w:val="center"/>
        </w:trPr>
        <w:tc>
          <w:tcPr>
            <w:tcW w:w="886" w:type="dxa"/>
            <w:shd w:val="clear" w:color="auto" w:fill="FFFF00"/>
          </w:tcPr>
          <w:p w:rsidR="002C5DF1" w:rsidRPr="002C5DF1" w:rsidRDefault="002C5DF1" w:rsidP="002C5D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sz w:val="22"/>
                <w:szCs w:val="22"/>
                <w:highlight w:val="yellow"/>
              </w:rPr>
              <w:t>16</w:t>
            </w:r>
          </w:p>
        </w:tc>
        <w:tc>
          <w:tcPr>
            <w:tcW w:w="10875" w:type="dxa"/>
            <w:gridSpan w:val="4"/>
            <w:shd w:val="clear" w:color="auto" w:fill="FFFF00"/>
          </w:tcPr>
          <w:p w:rsidR="002C5DF1" w:rsidRPr="002C5DF1" w:rsidRDefault="002C5DF1" w:rsidP="002C5D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C5DF1">
              <w:rPr>
                <w:rFonts w:asciiTheme="majorHAnsi" w:hAnsiTheme="majorHAnsi"/>
                <w:b/>
                <w:sz w:val="22"/>
                <w:szCs w:val="22"/>
              </w:rPr>
              <w:t>UAS</w:t>
            </w:r>
          </w:p>
        </w:tc>
        <w:tc>
          <w:tcPr>
            <w:tcW w:w="1181" w:type="dxa"/>
            <w:shd w:val="clear" w:color="auto" w:fill="FFFF00"/>
          </w:tcPr>
          <w:p w:rsidR="002C5DF1" w:rsidRPr="002C5DF1" w:rsidRDefault="002C5DF1" w:rsidP="002C5D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30%</w:t>
            </w:r>
          </w:p>
        </w:tc>
      </w:tr>
    </w:tbl>
    <w:p w:rsidR="008F5142" w:rsidRDefault="008F5142" w:rsidP="008F5142"/>
    <w:p w:rsidR="00057D5C" w:rsidRDefault="00057D5C">
      <w:r>
        <w:br w:type="page"/>
      </w:r>
    </w:p>
    <w:p w:rsidR="00057D5C" w:rsidRPr="002A4B9A" w:rsidRDefault="00057D5C" w:rsidP="00057D5C">
      <w:pPr>
        <w:pStyle w:val="Title"/>
        <w:jc w:val="center"/>
        <w:rPr>
          <w:b/>
          <w:color w:val="002060"/>
        </w:rPr>
      </w:pPr>
      <w:r>
        <w:rPr>
          <w:b/>
          <w:color w:val="002060"/>
          <w:lang w:val="id-ID"/>
        </w:rPr>
        <w:lastRenderedPageBreak/>
        <w:t>Format Rancangan Tugas 1</w:t>
      </w:r>
    </w:p>
    <w:p w:rsidR="00057D5C" w:rsidRDefault="00057D5C" w:rsidP="008F5142"/>
    <w:tbl>
      <w:tblPr>
        <w:tblStyle w:val="TableGrid"/>
        <w:tblW w:w="1308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9"/>
        <w:gridCol w:w="296"/>
        <w:gridCol w:w="3248"/>
        <w:gridCol w:w="1074"/>
        <w:gridCol w:w="296"/>
        <w:gridCol w:w="3375"/>
        <w:gridCol w:w="763"/>
        <w:gridCol w:w="297"/>
        <w:gridCol w:w="1296"/>
      </w:tblGrid>
      <w:tr w:rsidR="00057D5C" w:rsidRPr="008F5142" w:rsidTr="00E6717D">
        <w:tc>
          <w:tcPr>
            <w:tcW w:w="2439" w:type="dxa"/>
          </w:tcPr>
          <w:p w:rsidR="00057D5C" w:rsidRPr="008F5142" w:rsidRDefault="00057D5C" w:rsidP="00E6717D">
            <w:pPr>
              <w:rPr>
                <w:rFonts w:ascii="Calibri" w:hAnsi="Calibri"/>
                <w:b/>
                <w:sz w:val="22"/>
                <w:szCs w:val="22"/>
              </w:rPr>
            </w:pPr>
            <w:r w:rsidRPr="008F5142">
              <w:rPr>
                <w:rFonts w:ascii="Calibri" w:hAnsi="Calibri"/>
                <w:b/>
                <w:sz w:val="22"/>
                <w:szCs w:val="22"/>
              </w:rPr>
              <w:t>Mata Kuliah</w:t>
            </w:r>
          </w:p>
        </w:tc>
        <w:tc>
          <w:tcPr>
            <w:tcW w:w="296" w:type="dxa"/>
          </w:tcPr>
          <w:p w:rsidR="00057D5C" w:rsidRPr="008F5142" w:rsidRDefault="00057D5C" w:rsidP="00E6717D">
            <w:pPr>
              <w:rPr>
                <w:rFonts w:ascii="Calibri" w:hAnsi="Calibri"/>
                <w:b/>
                <w:sz w:val="22"/>
                <w:szCs w:val="22"/>
              </w:rPr>
            </w:pPr>
            <w:r w:rsidRPr="008F5142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3248" w:type="dxa"/>
            <w:shd w:val="clear" w:color="auto" w:fill="auto"/>
          </w:tcPr>
          <w:p w:rsidR="00057D5C" w:rsidRPr="00FB51D4" w:rsidRDefault="00057D5C" w:rsidP="00E6717D">
            <w:pPr>
              <w:rPr>
                <w:rFonts w:ascii="Calibri" w:hAnsi="Calibri"/>
                <w:b/>
                <w:sz w:val="22"/>
                <w:szCs w:val="22"/>
              </w:rPr>
            </w:pPr>
            <w:r w:rsidRPr="00FB51D4">
              <w:rPr>
                <w:rFonts w:ascii="Calibri" w:hAnsi="Calibri"/>
                <w:b/>
                <w:sz w:val="22"/>
                <w:szCs w:val="22"/>
              </w:rPr>
              <w:t>Strategic Management (SMG)</w:t>
            </w:r>
          </w:p>
        </w:tc>
        <w:tc>
          <w:tcPr>
            <w:tcW w:w="1074" w:type="dxa"/>
          </w:tcPr>
          <w:p w:rsidR="00057D5C" w:rsidRPr="008F5142" w:rsidRDefault="00057D5C" w:rsidP="00E6717D">
            <w:pPr>
              <w:rPr>
                <w:rFonts w:ascii="Calibri" w:hAnsi="Calibri"/>
                <w:b/>
                <w:sz w:val="22"/>
                <w:szCs w:val="22"/>
              </w:rPr>
            </w:pPr>
            <w:r w:rsidRPr="008F5142">
              <w:rPr>
                <w:rFonts w:ascii="Calibri" w:hAnsi="Calibri"/>
                <w:b/>
                <w:sz w:val="22"/>
                <w:szCs w:val="22"/>
              </w:rPr>
              <w:t>Semester</w:t>
            </w:r>
          </w:p>
        </w:tc>
        <w:tc>
          <w:tcPr>
            <w:tcW w:w="296" w:type="dxa"/>
          </w:tcPr>
          <w:p w:rsidR="00057D5C" w:rsidRPr="008F5142" w:rsidRDefault="00057D5C" w:rsidP="00E6717D">
            <w:pPr>
              <w:rPr>
                <w:rFonts w:ascii="Calibri" w:hAnsi="Calibri"/>
                <w:b/>
                <w:sz w:val="22"/>
                <w:szCs w:val="22"/>
              </w:rPr>
            </w:pPr>
            <w:r w:rsidRPr="008F5142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3375" w:type="dxa"/>
          </w:tcPr>
          <w:p w:rsidR="00057D5C" w:rsidRPr="00FB51D4" w:rsidRDefault="006D6F81" w:rsidP="00E6717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763" w:type="dxa"/>
          </w:tcPr>
          <w:p w:rsidR="00057D5C" w:rsidRPr="00FB51D4" w:rsidRDefault="00057D5C" w:rsidP="00E6717D">
            <w:pPr>
              <w:rPr>
                <w:rFonts w:ascii="Calibri" w:hAnsi="Calibri"/>
                <w:b/>
                <w:sz w:val="22"/>
                <w:szCs w:val="22"/>
              </w:rPr>
            </w:pPr>
            <w:r w:rsidRPr="00FB51D4">
              <w:rPr>
                <w:rFonts w:ascii="Calibri" w:hAnsi="Calibri"/>
                <w:b/>
                <w:sz w:val="22"/>
                <w:szCs w:val="22"/>
              </w:rPr>
              <w:t>Kode</w:t>
            </w:r>
          </w:p>
        </w:tc>
        <w:tc>
          <w:tcPr>
            <w:tcW w:w="297" w:type="dxa"/>
          </w:tcPr>
          <w:p w:rsidR="00057D5C" w:rsidRPr="00FB51D4" w:rsidRDefault="00057D5C" w:rsidP="00E6717D">
            <w:pPr>
              <w:rPr>
                <w:rFonts w:ascii="Calibri" w:hAnsi="Calibri"/>
                <w:b/>
                <w:sz w:val="22"/>
                <w:szCs w:val="22"/>
              </w:rPr>
            </w:pPr>
            <w:r w:rsidRPr="00FB51D4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1296" w:type="dxa"/>
          </w:tcPr>
          <w:p w:rsidR="00057D5C" w:rsidRPr="00FB51D4" w:rsidRDefault="00057D5C" w:rsidP="00E6717D">
            <w:pPr>
              <w:rPr>
                <w:rFonts w:ascii="Calibri" w:hAnsi="Calibri"/>
                <w:b/>
                <w:sz w:val="22"/>
                <w:szCs w:val="22"/>
              </w:rPr>
            </w:pPr>
            <w:r w:rsidRPr="00FB51D4">
              <w:rPr>
                <w:rFonts w:ascii="Calibri" w:hAnsi="Calibri"/>
                <w:b/>
                <w:sz w:val="22"/>
                <w:szCs w:val="22"/>
              </w:rPr>
              <w:t>SM733364</w:t>
            </w:r>
          </w:p>
        </w:tc>
      </w:tr>
      <w:tr w:rsidR="00057D5C" w:rsidRPr="008F5142" w:rsidTr="00E6717D">
        <w:tc>
          <w:tcPr>
            <w:tcW w:w="2439" w:type="dxa"/>
          </w:tcPr>
          <w:p w:rsidR="00057D5C" w:rsidRPr="008F5142" w:rsidRDefault="00057D5C" w:rsidP="00E6717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Minggu ke-</w:t>
            </w:r>
          </w:p>
        </w:tc>
        <w:tc>
          <w:tcPr>
            <w:tcW w:w="296" w:type="dxa"/>
          </w:tcPr>
          <w:p w:rsidR="00057D5C" w:rsidRPr="008F5142" w:rsidRDefault="00057D5C" w:rsidP="00E6717D">
            <w:pPr>
              <w:rPr>
                <w:rFonts w:ascii="Calibri" w:hAnsi="Calibri"/>
                <w:b/>
                <w:sz w:val="22"/>
                <w:szCs w:val="22"/>
              </w:rPr>
            </w:pPr>
            <w:r w:rsidRPr="008F5142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3248" w:type="dxa"/>
            <w:shd w:val="clear" w:color="auto" w:fill="auto"/>
          </w:tcPr>
          <w:p w:rsidR="00057D5C" w:rsidRPr="00FB51D4" w:rsidRDefault="00057D5C" w:rsidP="00E6717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74" w:type="dxa"/>
          </w:tcPr>
          <w:p w:rsidR="00057D5C" w:rsidRPr="008F5142" w:rsidRDefault="00057D5C" w:rsidP="00E6717D">
            <w:pPr>
              <w:rPr>
                <w:rFonts w:ascii="Calibri" w:hAnsi="Calibri"/>
                <w:b/>
                <w:sz w:val="22"/>
                <w:szCs w:val="22"/>
              </w:rPr>
            </w:pPr>
            <w:r w:rsidRPr="008F5142">
              <w:rPr>
                <w:rFonts w:ascii="Calibri" w:hAnsi="Calibri"/>
                <w:b/>
                <w:sz w:val="22"/>
                <w:szCs w:val="22"/>
              </w:rPr>
              <w:t>Dosen</w:t>
            </w:r>
          </w:p>
        </w:tc>
        <w:tc>
          <w:tcPr>
            <w:tcW w:w="296" w:type="dxa"/>
          </w:tcPr>
          <w:p w:rsidR="00057D5C" w:rsidRPr="008F5142" w:rsidRDefault="00057D5C" w:rsidP="00E6717D">
            <w:pPr>
              <w:rPr>
                <w:rFonts w:ascii="Calibri" w:hAnsi="Calibri"/>
                <w:b/>
                <w:sz w:val="22"/>
                <w:szCs w:val="22"/>
              </w:rPr>
            </w:pPr>
            <w:r w:rsidRPr="008F5142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3375" w:type="dxa"/>
          </w:tcPr>
          <w:p w:rsidR="00057D5C" w:rsidRPr="00FB51D4" w:rsidRDefault="006D6F81" w:rsidP="00E6717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Dr. Teguh Widodo, SE., ST., MM</w:t>
            </w:r>
          </w:p>
        </w:tc>
        <w:tc>
          <w:tcPr>
            <w:tcW w:w="763" w:type="dxa"/>
          </w:tcPr>
          <w:p w:rsidR="00057D5C" w:rsidRPr="00FB51D4" w:rsidRDefault="00057D5C" w:rsidP="00E6717D">
            <w:pPr>
              <w:rPr>
                <w:rFonts w:ascii="Calibri" w:hAnsi="Calibri"/>
                <w:b/>
                <w:sz w:val="22"/>
                <w:szCs w:val="22"/>
              </w:rPr>
            </w:pPr>
            <w:r w:rsidRPr="00FB51D4">
              <w:rPr>
                <w:rFonts w:ascii="Calibri" w:hAnsi="Calibri"/>
                <w:b/>
                <w:sz w:val="22"/>
                <w:szCs w:val="22"/>
              </w:rPr>
              <w:t>SKS</w:t>
            </w:r>
          </w:p>
        </w:tc>
        <w:tc>
          <w:tcPr>
            <w:tcW w:w="297" w:type="dxa"/>
          </w:tcPr>
          <w:p w:rsidR="00057D5C" w:rsidRPr="00FB51D4" w:rsidRDefault="00057D5C" w:rsidP="00E6717D">
            <w:pPr>
              <w:rPr>
                <w:rFonts w:ascii="Calibri" w:hAnsi="Calibri"/>
                <w:b/>
                <w:sz w:val="22"/>
                <w:szCs w:val="22"/>
              </w:rPr>
            </w:pPr>
            <w:r w:rsidRPr="00FB51D4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1296" w:type="dxa"/>
          </w:tcPr>
          <w:p w:rsidR="00057D5C" w:rsidRPr="00FB51D4" w:rsidRDefault="00057D5C" w:rsidP="00E6717D">
            <w:pPr>
              <w:rPr>
                <w:rFonts w:ascii="Calibri" w:hAnsi="Calibri"/>
                <w:b/>
                <w:sz w:val="22"/>
                <w:szCs w:val="22"/>
              </w:rPr>
            </w:pPr>
            <w:r w:rsidRPr="00FB51D4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</w:tr>
      <w:tr w:rsidR="00057D5C" w:rsidRPr="008F5142" w:rsidTr="00E6717D">
        <w:tc>
          <w:tcPr>
            <w:tcW w:w="2439" w:type="dxa"/>
          </w:tcPr>
          <w:p w:rsidR="00057D5C" w:rsidRPr="008F5142" w:rsidRDefault="00057D5C" w:rsidP="00E6717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Tugas ke-</w:t>
            </w:r>
          </w:p>
        </w:tc>
        <w:tc>
          <w:tcPr>
            <w:tcW w:w="296" w:type="dxa"/>
          </w:tcPr>
          <w:p w:rsidR="00057D5C" w:rsidRPr="008F5142" w:rsidRDefault="00057D5C" w:rsidP="00E6717D">
            <w:pPr>
              <w:rPr>
                <w:rFonts w:ascii="Calibri" w:hAnsi="Calibri"/>
                <w:b/>
                <w:sz w:val="22"/>
                <w:szCs w:val="22"/>
              </w:rPr>
            </w:pPr>
            <w:r w:rsidRPr="008F5142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10349" w:type="dxa"/>
            <w:gridSpan w:val="7"/>
            <w:shd w:val="clear" w:color="auto" w:fill="auto"/>
          </w:tcPr>
          <w:p w:rsidR="00057D5C" w:rsidRPr="008F5142" w:rsidRDefault="00057D5C" w:rsidP="00E6717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057D5C" w:rsidRDefault="00057D5C" w:rsidP="008F51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EA4B59" w:rsidRPr="00057D5C" w:rsidTr="00E6717D">
        <w:tc>
          <w:tcPr>
            <w:tcW w:w="12950" w:type="dxa"/>
          </w:tcPr>
          <w:p w:rsidR="00EA4B59" w:rsidRDefault="00EA4B59" w:rsidP="00E6717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057D5C">
              <w:rPr>
                <w:rFonts w:asciiTheme="minorHAnsi" w:hAnsiTheme="minorHAnsi"/>
                <w:b/>
                <w:sz w:val="22"/>
                <w:szCs w:val="22"/>
              </w:rPr>
              <w:t>Tujuan Penugasan</w:t>
            </w:r>
          </w:p>
          <w:p w:rsidR="00EA4B59" w:rsidRDefault="00EA4B59" w:rsidP="00E6717D">
            <w:pPr>
              <w:pStyle w:val="ListParagraph"/>
              <w:numPr>
                <w:ilvl w:val="0"/>
                <w:numId w:val="49"/>
              </w:numPr>
              <w:ind w:left="313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</w:t>
            </w:r>
            <w:r w:rsidR="00B414D7">
              <w:rPr>
                <w:rFonts w:asciiTheme="minorHAnsi" w:hAnsiTheme="minorHAnsi"/>
                <w:sz w:val="22"/>
                <w:szCs w:val="22"/>
              </w:rPr>
              <w:t xml:space="preserve">nggali kemampuan mahasiswa dalam berpartisipasi aktif dalam diskusi kelas dan meningkatkan kemampuan menyampaikan materi presentasi </w:t>
            </w:r>
          </w:p>
          <w:p w:rsidR="00EA4B59" w:rsidRPr="00057D5C" w:rsidRDefault="00EA4B59" w:rsidP="00E6717D">
            <w:pPr>
              <w:pStyle w:val="ListParagraph"/>
              <w:ind w:left="31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A4B59" w:rsidRPr="00057D5C" w:rsidTr="00E6717D">
        <w:tc>
          <w:tcPr>
            <w:tcW w:w="12950" w:type="dxa"/>
          </w:tcPr>
          <w:p w:rsidR="00EA4B59" w:rsidRDefault="00EA4B59" w:rsidP="00E6717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Uraian Tugas</w:t>
            </w:r>
          </w:p>
          <w:p w:rsidR="00EA4B59" w:rsidRPr="00057D5C" w:rsidRDefault="00EA4B59" w:rsidP="00E6717D">
            <w:pPr>
              <w:pStyle w:val="ListParagraph"/>
              <w:numPr>
                <w:ilvl w:val="0"/>
                <w:numId w:val="49"/>
              </w:numPr>
              <w:ind w:left="313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57D5C">
              <w:rPr>
                <w:rFonts w:asciiTheme="minorHAnsi" w:hAnsiTheme="minorHAnsi"/>
                <w:sz w:val="22"/>
                <w:szCs w:val="22"/>
              </w:rPr>
              <w:t>Objek garapan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adalah audit manajemen strategi pada suatu perusahaan.</w:t>
            </w:r>
          </w:p>
          <w:p w:rsidR="00EA4B59" w:rsidRPr="00057D5C" w:rsidRDefault="00EA4B59" w:rsidP="00E6717D">
            <w:pPr>
              <w:pStyle w:val="ListParagraph"/>
              <w:numPr>
                <w:ilvl w:val="0"/>
                <w:numId w:val="49"/>
              </w:numPr>
              <w:ind w:left="313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57D5C">
              <w:rPr>
                <w:rFonts w:asciiTheme="minorHAnsi" w:hAnsiTheme="minorHAnsi"/>
                <w:sz w:val="22"/>
                <w:szCs w:val="22"/>
              </w:rPr>
              <w:t>Memilih perusahaan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yang sudah listing atau </w:t>
            </w:r>
            <w:r w:rsidRPr="00EA4B59">
              <w:rPr>
                <w:rFonts w:asciiTheme="minorHAnsi" w:hAnsiTheme="minorHAnsi"/>
                <w:i/>
                <w:sz w:val="22"/>
                <w:szCs w:val="22"/>
              </w:rPr>
              <w:t>go public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sehingga memiliki data sekunder berupa laporan tahunan (</w:t>
            </w:r>
            <w:r w:rsidRPr="00057D5C">
              <w:rPr>
                <w:rFonts w:asciiTheme="minorHAnsi" w:hAnsiTheme="minorHAnsi"/>
                <w:i/>
                <w:sz w:val="22"/>
                <w:szCs w:val="22"/>
              </w:rPr>
              <w:t>annual report</w:t>
            </w:r>
            <w:r>
              <w:rPr>
                <w:rFonts w:asciiTheme="minorHAnsi" w:hAnsiTheme="minorHAnsi"/>
                <w:sz w:val="22"/>
                <w:szCs w:val="22"/>
              </w:rPr>
              <w:t>) sebagai bahan analisis.  Disamping itu ada sumber lain yang dapat dipergunakan yaitu website perusahaan, presentasi kepada investor, dan artikel-artikel baik media cetak maupun elektronik.</w:t>
            </w:r>
          </w:p>
          <w:p w:rsidR="00EA4B59" w:rsidRPr="00057D5C" w:rsidRDefault="00EA4B59" w:rsidP="00E6717D">
            <w:pPr>
              <w:pStyle w:val="ListParagraph"/>
              <w:numPr>
                <w:ilvl w:val="0"/>
                <w:numId w:val="49"/>
              </w:numPr>
              <w:ind w:left="313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57D5C">
              <w:rPr>
                <w:rFonts w:asciiTheme="minorHAnsi" w:hAnsiTheme="minorHAnsi"/>
                <w:sz w:val="22"/>
                <w:szCs w:val="22"/>
              </w:rPr>
              <w:t>Mahasiswa mempelajari penerapan manajemen strategi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dalam perusahaan dengan menganalisis tiga proses atau tahapan yaitu formulasi, implementasi, dan evaluasi. Analisis tersebut ditopang dengan pemahaman terhadap isu-isu strategik seperti etika bisnis, tanggung jawab sosial, ketahanan nasional, dan global/internasional.</w:t>
            </w:r>
          </w:p>
          <w:p w:rsidR="00EA4B59" w:rsidRPr="00057D5C" w:rsidRDefault="00EA4B59" w:rsidP="00E6717D">
            <w:pPr>
              <w:pStyle w:val="ListParagraph"/>
              <w:numPr>
                <w:ilvl w:val="0"/>
                <w:numId w:val="49"/>
              </w:numPr>
              <w:ind w:left="313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57D5C">
              <w:rPr>
                <w:rFonts w:asciiTheme="minorHAnsi" w:hAnsiTheme="minorHAnsi"/>
                <w:sz w:val="22"/>
                <w:szCs w:val="22"/>
              </w:rPr>
              <w:t>Hasil akhir yang diharapkan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adalah </w:t>
            </w:r>
            <w:r w:rsidR="00B414D7">
              <w:rPr>
                <w:rFonts w:asciiTheme="minorHAnsi" w:hAnsiTheme="minorHAnsi"/>
                <w:sz w:val="22"/>
                <w:szCs w:val="22"/>
              </w:rPr>
              <w:t>materi presentasi yang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dipresentasikan pada setiap pertemuan sesuai dengan materi terkait berupa </w:t>
            </w:r>
            <w:r w:rsidRPr="00EA0865">
              <w:rPr>
                <w:rFonts w:asciiTheme="minorHAnsi" w:hAnsiTheme="minorHAnsi"/>
                <w:i/>
                <w:sz w:val="22"/>
                <w:szCs w:val="22"/>
              </w:rPr>
              <w:t>power point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EA4B59" w:rsidRPr="00057D5C" w:rsidRDefault="00EA4B59" w:rsidP="00E6717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A4B59" w:rsidRPr="00057D5C" w:rsidTr="00E6717D">
        <w:tc>
          <w:tcPr>
            <w:tcW w:w="12950" w:type="dxa"/>
          </w:tcPr>
          <w:p w:rsidR="00EA4B59" w:rsidRDefault="00EA4B59" w:rsidP="00E6717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Kriteria Penilaian</w:t>
            </w:r>
          </w:p>
          <w:p w:rsidR="00EA4B59" w:rsidRPr="00057D5C" w:rsidRDefault="00EA4B59" w:rsidP="00E6717D">
            <w:pPr>
              <w:pStyle w:val="ListParagraph"/>
              <w:numPr>
                <w:ilvl w:val="0"/>
                <w:numId w:val="49"/>
              </w:numPr>
              <w:ind w:left="313" w:hanging="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Tepat waktu = 20%</w:t>
            </w:r>
          </w:p>
          <w:p w:rsidR="00EA4B59" w:rsidRPr="00057D5C" w:rsidRDefault="00EA4B59" w:rsidP="00E6717D">
            <w:pPr>
              <w:pStyle w:val="ListParagraph"/>
              <w:numPr>
                <w:ilvl w:val="0"/>
                <w:numId w:val="49"/>
              </w:numPr>
              <w:ind w:left="313" w:hanging="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Kerapihan penyajian </w:t>
            </w:r>
            <w:r w:rsidR="00B414D7">
              <w:rPr>
                <w:rFonts w:asciiTheme="minorHAnsi" w:hAnsiTheme="minorHAnsi"/>
                <w:sz w:val="22"/>
                <w:szCs w:val="22"/>
              </w:rPr>
              <w:t>materi presentasi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= 20%</w:t>
            </w:r>
          </w:p>
          <w:p w:rsidR="00EA4B59" w:rsidRPr="00057D5C" w:rsidRDefault="00EA4B59" w:rsidP="00E6717D">
            <w:pPr>
              <w:pStyle w:val="ListParagraph"/>
              <w:numPr>
                <w:ilvl w:val="0"/>
                <w:numId w:val="49"/>
              </w:numPr>
              <w:ind w:left="313" w:hanging="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Kerapihan daya tarik presentasi = 30%</w:t>
            </w:r>
          </w:p>
          <w:p w:rsidR="00EA4B59" w:rsidRPr="00EA4B59" w:rsidRDefault="00EA4B59" w:rsidP="00E6717D">
            <w:pPr>
              <w:pStyle w:val="ListParagraph"/>
              <w:numPr>
                <w:ilvl w:val="0"/>
                <w:numId w:val="49"/>
              </w:numPr>
              <w:ind w:left="313" w:hanging="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Penguasaan materi = 30 %</w:t>
            </w:r>
          </w:p>
          <w:p w:rsidR="00EA4B59" w:rsidRPr="00057D5C" w:rsidRDefault="00EA4B59" w:rsidP="00EA4B59">
            <w:pPr>
              <w:pStyle w:val="ListParagraph"/>
              <w:ind w:left="313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057D5C" w:rsidRDefault="00057D5C">
      <w:r>
        <w:br w:type="page"/>
      </w:r>
    </w:p>
    <w:p w:rsidR="00057D5C" w:rsidRPr="002A4B9A" w:rsidRDefault="00057D5C" w:rsidP="00057D5C">
      <w:pPr>
        <w:pStyle w:val="Title"/>
        <w:jc w:val="center"/>
        <w:rPr>
          <w:b/>
          <w:color w:val="002060"/>
        </w:rPr>
      </w:pPr>
      <w:r>
        <w:rPr>
          <w:b/>
          <w:color w:val="002060"/>
          <w:lang w:val="id-ID"/>
        </w:rPr>
        <w:lastRenderedPageBreak/>
        <w:t>Format Rancangan Tugas 2</w:t>
      </w:r>
    </w:p>
    <w:p w:rsidR="00057D5C" w:rsidRDefault="00057D5C" w:rsidP="00057D5C"/>
    <w:tbl>
      <w:tblPr>
        <w:tblStyle w:val="TableGrid"/>
        <w:tblW w:w="1308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9"/>
        <w:gridCol w:w="296"/>
        <w:gridCol w:w="3248"/>
        <w:gridCol w:w="1074"/>
        <w:gridCol w:w="296"/>
        <w:gridCol w:w="3375"/>
        <w:gridCol w:w="763"/>
        <w:gridCol w:w="297"/>
        <w:gridCol w:w="1296"/>
      </w:tblGrid>
      <w:tr w:rsidR="00057D5C" w:rsidRPr="008F5142" w:rsidTr="00E6717D">
        <w:tc>
          <w:tcPr>
            <w:tcW w:w="2439" w:type="dxa"/>
          </w:tcPr>
          <w:p w:rsidR="00057D5C" w:rsidRPr="008F5142" w:rsidRDefault="00057D5C" w:rsidP="00E6717D">
            <w:pPr>
              <w:rPr>
                <w:rFonts w:ascii="Calibri" w:hAnsi="Calibri"/>
                <w:b/>
                <w:sz w:val="22"/>
                <w:szCs w:val="22"/>
              </w:rPr>
            </w:pPr>
            <w:r w:rsidRPr="008F5142">
              <w:rPr>
                <w:rFonts w:ascii="Calibri" w:hAnsi="Calibri"/>
                <w:b/>
                <w:sz w:val="22"/>
                <w:szCs w:val="22"/>
              </w:rPr>
              <w:t>Mata Kuliah</w:t>
            </w:r>
          </w:p>
        </w:tc>
        <w:tc>
          <w:tcPr>
            <w:tcW w:w="296" w:type="dxa"/>
          </w:tcPr>
          <w:p w:rsidR="00057D5C" w:rsidRPr="008F5142" w:rsidRDefault="00057D5C" w:rsidP="00E6717D">
            <w:pPr>
              <w:rPr>
                <w:rFonts w:ascii="Calibri" w:hAnsi="Calibri"/>
                <w:b/>
                <w:sz w:val="22"/>
                <w:szCs w:val="22"/>
              </w:rPr>
            </w:pPr>
            <w:r w:rsidRPr="008F5142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3248" w:type="dxa"/>
            <w:shd w:val="clear" w:color="auto" w:fill="auto"/>
          </w:tcPr>
          <w:p w:rsidR="00057D5C" w:rsidRPr="00FB51D4" w:rsidRDefault="00057D5C" w:rsidP="00E6717D">
            <w:pPr>
              <w:rPr>
                <w:rFonts w:ascii="Calibri" w:hAnsi="Calibri"/>
                <w:b/>
                <w:sz w:val="22"/>
                <w:szCs w:val="22"/>
              </w:rPr>
            </w:pPr>
            <w:r w:rsidRPr="00FB51D4">
              <w:rPr>
                <w:rFonts w:ascii="Calibri" w:hAnsi="Calibri"/>
                <w:b/>
                <w:sz w:val="22"/>
                <w:szCs w:val="22"/>
              </w:rPr>
              <w:t>Strategic Management (SMG)</w:t>
            </w:r>
          </w:p>
        </w:tc>
        <w:tc>
          <w:tcPr>
            <w:tcW w:w="1074" w:type="dxa"/>
          </w:tcPr>
          <w:p w:rsidR="00057D5C" w:rsidRPr="008F5142" w:rsidRDefault="00057D5C" w:rsidP="00E6717D">
            <w:pPr>
              <w:rPr>
                <w:rFonts w:ascii="Calibri" w:hAnsi="Calibri"/>
                <w:b/>
                <w:sz w:val="22"/>
                <w:szCs w:val="22"/>
              </w:rPr>
            </w:pPr>
            <w:r w:rsidRPr="008F5142">
              <w:rPr>
                <w:rFonts w:ascii="Calibri" w:hAnsi="Calibri"/>
                <w:b/>
                <w:sz w:val="22"/>
                <w:szCs w:val="22"/>
              </w:rPr>
              <w:t>Semester</w:t>
            </w:r>
          </w:p>
        </w:tc>
        <w:tc>
          <w:tcPr>
            <w:tcW w:w="296" w:type="dxa"/>
          </w:tcPr>
          <w:p w:rsidR="00057D5C" w:rsidRPr="008F5142" w:rsidRDefault="00057D5C" w:rsidP="00E6717D">
            <w:pPr>
              <w:rPr>
                <w:rFonts w:ascii="Calibri" w:hAnsi="Calibri"/>
                <w:b/>
                <w:sz w:val="22"/>
                <w:szCs w:val="22"/>
              </w:rPr>
            </w:pPr>
            <w:r w:rsidRPr="008F5142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3375" w:type="dxa"/>
          </w:tcPr>
          <w:p w:rsidR="00057D5C" w:rsidRPr="00FB51D4" w:rsidRDefault="00057D5C" w:rsidP="00E6717D">
            <w:pPr>
              <w:rPr>
                <w:rFonts w:ascii="Calibri" w:hAnsi="Calibri"/>
                <w:b/>
                <w:sz w:val="22"/>
                <w:szCs w:val="22"/>
              </w:rPr>
            </w:pPr>
            <w:r w:rsidRPr="00FB51D4"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  <w:tc>
          <w:tcPr>
            <w:tcW w:w="763" w:type="dxa"/>
          </w:tcPr>
          <w:p w:rsidR="00057D5C" w:rsidRPr="00FB51D4" w:rsidRDefault="00057D5C" w:rsidP="00E6717D">
            <w:pPr>
              <w:rPr>
                <w:rFonts w:ascii="Calibri" w:hAnsi="Calibri"/>
                <w:b/>
                <w:sz w:val="22"/>
                <w:szCs w:val="22"/>
              </w:rPr>
            </w:pPr>
            <w:r w:rsidRPr="00FB51D4">
              <w:rPr>
                <w:rFonts w:ascii="Calibri" w:hAnsi="Calibri"/>
                <w:b/>
                <w:sz w:val="22"/>
                <w:szCs w:val="22"/>
              </w:rPr>
              <w:t>Kode</w:t>
            </w:r>
          </w:p>
        </w:tc>
        <w:tc>
          <w:tcPr>
            <w:tcW w:w="297" w:type="dxa"/>
          </w:tcPr>
          <w:p w:rsidR="00057D5C" w:rsidRPr="00FB51D4" w:rsidRDefault="00057D5C" w:rsidP="00E6717D">
            <w:pPr>
              <w:rPr>
                <w:rFonts w:ascii="Calibri" w:hAnsi="Calibri"/>
                <w:b/>
                <w:sz w:val="22"/>
                <w:szCs w:val="22"/>
              </w:rPr>
            </w:pPr>
            <w:r w:rsidRPr="00FB51D4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1296" w:type="dxa"/>
          </w:tcPr>
          <w:p w:rsidR="00057D5C" w:rsidRPr="00FB51D4" w:rsidRDefault="00057D5C" w:rsidP="00E6717D">
            <w:pPr>
              <w:rPr>
                <w:rFonts w:ascii="Calibri" w:hAnsi="Calibri"/>
                <w:b/>
                <w:sz w:val="22"/>
                <w:szCs w:val="22"/>
              </w:rPr>
            </w:pPr>
            <w:r w:rsidRPr="00FB51D4">
              <w:rPr>
                <w:rFonts w:ascii="Calibri" w:hAnsi="Calibri"/>
                <w:b/>
                <w:sz w:val="22"/>
                <w:szCs w:val="22"/>
              </w:rPr>
              <w:t>SM733364</w:t>
            </w:r>
          </w:p>
        </w:tc>
      </w:tr>
      <w:tr w:rsidR="00057D5C" w:rsidRPr="008F5142" w:rsidTr="00E6717D">
        <w:tc>
          <w:tcPr>
            <w:tcW w:w="2439" w:type="dxa"/>
          </w:tcPr>
          <w:p w:rsidR="00057D5C" w:rsidRPr="008F5142" w:rsidRDefault="00057D5C" w:rsidP="00E6717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Minggu ke-</w:t>
            </w:r>
          </w:p>
        </w:tc>
        <w:tc>
          <w:tcPr>
            <w:tcW w:w="296" w:type="dxa"/>
          </w:tcPr>
          <w:p w:rsidR="00057D5C" w:rsidRPr="008F5142" w:rsidRDefault="00057D5C" w:rsidP="00E6717D">
            <w:pPr>
              <w:rPr>
                <w:rFonts w:ascii="Calibri" w:hAnsi="Calibri"/>
                <w:b/>
                <w:sz w:val="22"/>
                <w:szCs w:val="22"/>
              </w:rPr>
            </w:pPr>
            <w:r w:rsidRPr="008F5142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3248" w:type="dxa"/>
            <w:shd w:val="clear" w:color="auto" w:fill="auto"/>
          </w:tcPr>
          <w:p w:rsidR="00057D5C" w:rsidRPr="00FB51D4" w:rsidRDefault="00057D5C" w:rsidP="00E6717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 s/d 14</w:t>
            </w:r>
          </w:p>
        </w:tc>
        <w:tc>
          <w:tcPr>
            <w:tcW w:w="1074" w:type="dxa"/>
          </w:tcPr>
          <w:p w:rsidR="00057D5C" w:rsidRPr="008F5142" w:rsidRDefault="00057D5C" w:rsidP="00E6717D">
            <w:pPr>
              <w:rPr>
                <w:rFonts w:ascii="Calibri" w:hAnsi="Calibri"/>
                <w:b/>
                <w:sz w:val="22"/>
                <w:szCs w:val="22"/>
              </w:rPr>
            </w:pPr>
            <w:r w:rsidRPr="008F5142">
              <w:rPr>
                <w:rFonts w:ascii="Calibri" w:hAnsi="Calibri"/>
                <w:b/>
                <w:sz w:val="22"/>
                <w:szCs w:val="22"/>
              </w:rPr>
              <w:t>Dosen</w:t>
            </w:r>
          </w:p>
        </w:tc>
        <w:tc>
          <w:tcPr>
            <w:tcW w:w="296" w:type="dxa"/>
          </w:tcPr>
          <w:p w:rsidR="00057D5C" w:rsidRPr="008F5142" w:rsidRDefault="00057D5C" w:rsidP="00E6717D">
            <w:pPr>
              <w:rPr>
                <w:rFonts w:ascii="Calibri" w:hAnsi="Calibri"/>
                <w:b/>
                <w:sz w:val="22"/>
                <w:szCs w:val="22"/>
              </w:rPr>
            </w:pPr>
            <w:r w:rsidRPr="008F5142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3375" w:type="dxa"/>
          </w:tcPr>
          <w:p w:rsidR="00057D5C" w:rsidRPr="00FB51D4" w:rsidRDefault="006D6F81" w:rsidP="00E6717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Dr. Teguh Widodo, SE., ST., MM</w:t>
            </w:r>
          </w:p>
        </w:tc>
        <w:tc>
          <w:tcPr>
            <w:tcW w:w="763" w:type="dxa"/>
          </w:tcPr>
          <w:p w:rsidR="00057D5C" w:rsidRPr="00FB51D4" w:rsidRDefault="00057D5C" w:rsidP="00E6717D">
            <w:pPr>
              <w:rPr>
                <w:rFonts w:ascii="Calibri" w:hAnsi="Calibri"/>
                <w:b/>
                <w:sz w:val="22"/>
                <w:szCs w:val="22"/>
              </w:rPr>
            </w:pPr>
            <w:r w:rsidRPr="00FB51D4">
              <w:rPr>
                <w:rFonts w:ascii="Calibri" w:hAnsi="Calibri"/>
                <w:b/>
                <w:sz w:val="22"/>
                <w:szCs w:val="22"/>
              </w:rPr>
              <w:t>SKS</w:t>
            </w:r>
          </w:p>
        </w:tc>
        <w:tc>
          <w:tcPr>
            <w:tcW w:w="297" w:type="dxa"/>
          </w:tcPr>
          <w:p w:rsidR="00057D5C" w:rsidRPr="00FB51D4" w:rsidRDefault="00057D5C" w:rsidP="00E6717D">
            <w:pPr>
              <w:rPr>
                <w:rFonts w:ascii="Calibri" w:hAnsi="Calibri"/>
                <w:b/>
                <w:sz w:val="22"/>
                <w:szCs w:val="22"/>
              </w:rPr>
            </w:pPr>
            <w:r w:rsidRPr="00FB51D4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1296" w:type="dxa"/>
          </w:tcPr>
          <w:p w:rsidR="00057D5C" w:rsidRPr="00FB51D4" w:rsidRDefault="00057D5C" w:rsidP="00E6717D">
            <w:pPr>
              <w:rPr>
                <w:rFonts w:ascii="Calibri" w:hAnsi="Calibri"/>
                <w:b/>
                <w:sz w:val="22"/>
                <w:szCs w:val="22"/>
              </w:rPr>
            </w:pPr>
            <w:r w:rsidRPr="00FB51D4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</w:tr>
      <w:tr w:rsidR="00057D5C" w:rsidRPr="008F5142" w:rsidTr="00E6717D">
        <w:tc>
          <w:tcPr>
            <w:tcW w:w="2439" w:type="dxa"/>
          </w:tcPr>
          <w:p w:rsidR="00057D5C" w:rsidRPr="008F5142" w:rsidRDefault="00057D5C" w:rsidP="00E6717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Tugas ke-</w:t>
            </w:r>
          </w:p>
        </w:tc>
        <w:tc>
          <w:tcPr>
            <w:tcW w:w="296" w:type="dxa"/>
          </w:tcPr>
          <w:p w:rsidR="00057D5C" w:rsidRPr="008F5142" w:rsidRDefault="00057D5C" w:rsidP="00E6717D">
            <w:pPr>
              <w:rPr>
                <w:rFonts w:ascii="Calibri" w:hAnsi="Calibri"/>
                <w:b/>
                <w:sz w:val="22"/>
                <w:szCs w:val="22"/>
              </w:rPr>
            </w:pPr>
            <w:r w:rsidRPr="008F5142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10349" w:type="dxa"/>
            <w:gridSpan w:val="7"/>
            <w:shd w:val="clear" w:color="auto" w:fill="auto"/>
          </w:tcPr>
          <w:p w:rsidR="00057D5C" w:rsidRPr="008F5142" w:rsidRDefault="00057D5C" w:rsidP="00E6717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</w:tr>
    </w:tbl>
    <w:p w:rsidR="00057D5C" w:rsidRDefault="00057D5C" w:rsidP="00057D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057D5C" w:rsidRPr="00057D5C" w:rsidTr="00057D5C">
        <w:tc>
          <w:tcPr>
            <w:tcW w:w="12950" w:type="dxa"/>
          </w:tcPr>
          <w:p w:rsidR="00057D5C" w:rsidRDefault="00057D5C" w:rsidP="00EA4B59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057D5C">
              <w:rPr>
                <w:rFonts w:asciiTheme="minorHAnsi" w:hAnsiTheme="minorHAnsi"/>
                <w:b/>
                <w:sz w:val="22"/>
                <w:szCs w:val="22"/>
              </w:rPr>
              <w:t>Tujuan Penugasan</w:t>
            </w:r>
          </w:p>
          <w:p w:rsidR="00057D5C" w:rsidRDefault="00EA0865" w:rsidP="00EA4B59">
            <w:pPr>
              <w:pStyle w:val="ListParagraph"/>
              <w:numPr>
                <w:ilvl w:val="0"/>
                <w:numId w:val="49"/>
              </w:numPr>
              <w:ind w:left="313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Memberikan pengalaman </w:t>
            </w:r>
            <w:r w:rsidRPr="00EA4B59">
              <w:rPr>
                <w:rFonts w:asciiTheme="minorHAnsi" w:hAnsiTheme="minorHAnsi"/>
                <w:i/>
                <w:sz w:val="22"/>
                <w:szCs w:val="22"/>
              </w:rPr>
              <w:t xml:space="preserve">practical </w:t>
            </w:r>
            <w:r>
              <w:rPr>
                <w:rFonts w:asciiTheme="minorHAnsi" w:hAnsiTheme="minorHAnsi"/>
                <w:sz w:val="22"/>
                <w:szCs w:val="22"/>
              </w:rPr>
              <w:t>bagi mahasiswa mengenai audit manajemen strategi rill dalam suatu perusahaan sekaligus meningkatkan pemahaman mengenai konsep</w:t>
            </w:r>
            <w:r w:rsidR="00EA4B59">
              <w:rPr>
                <w:rFonts w:asciiTheme="minorHAnsi" w:hAnsiTheme="minorHAnsi"/>
                <w:sz w:val="22"/>
                <w:szCs w:val="22"/>
              </w:rPr>
              <w:t xml:space="preserve"> manajemen strategi secara menyeluruh.</w:t>
            </w:r>
          </w:p>
          <w:p w:rsidR="00EA0865" w:rsidRPr="00057D5C" w:rsidRDefault="00EA0865" w:rsidP="00EA4B59">
            <w:pPr>
              <w:pStyle w:val="ListParagraph"/>
              <w:ind w:left="31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7D5C" w:rsidRPr="00057D5C" w:rsidTr="00057D5C">
        <w:tc>
          <w:tcPr>
            <w:tcW w:w="12950" w:type="dxa"/>
          </w:tcPr>
          <w:p w:rsidR="00057D5C" w:rsidRDefault="00057D5C" w:rsidP="00EA4B59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Uraian Tugas</w:t>
            </w:r>
          </w:p>
          <w:p w:rsidR="00EA0865" w:rsidRPr="00057D5C" w:rsidRDefault="00EA0865" w:rsidP="00EA4B59">
            <w:pPr>
              <w:pStyle w:val="ListParagraph"/>
              <w:numPr>
                <w:ilvl w:val="0"/>
                <w:numId w:val="49"/>
              </w:numPr>
              <w:ind w:left="313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57D5C">
              <w:rPr>
                <w:rFonts w:asciiTheme="minorHAnsi" w:hAnsiTheme="minorHAnsi"/>
                <w:sz w:val="22"/>
                <w:szCs w:val="22"/>
              </w:rPr>
              <w:t>Objek garapan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adalah audit manajemen strategi pada suatu perusahaan.</w:t>
            </w:r>
          </w:p>
          <w:p w:rsidR="00EA0865" w:rsidRPr="00057D5C" w:rsidRDefault="00EA0865" w:rsidP="00EA4B59">
            <w:pPr>
              <w:pStyle w:val="ListParagraph"/>
              <w:numPr>
                <w:ilvl w:val="0"/>
                <w:numId w:val="49"/>
              </w:numPr>
              <w:ind w:left="313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57D5C">
              <w:rPr>
                <w:rFonts w:asciiTheme="minorHAnsi" w:hAnsiTheme="minorHAnsi"/>
                <w:sz w:val="22"/>
                <w:szCs w:val="22"/>
              </w:rPr>
              <w:t>Memilih perusahaan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yang sudah listing atau </w:t>
            </w:r>
            <w:r w:rsidRPr="00EA4B59">
              <w:rPr>
                <w:rFonts w:asciiTheme="minorHAnsi" w:hAnsiTheme="minorHAnsi"/>
                <w:i/>
                <w:sz w:val="22"/>
                <w:szCs w:val="22"/>
              </w:rPr>
              <w:t>go public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sehingga memiliki data sekunder berupa laporan tahunan (</w:t>
            </w:r>
            <w:r w:rsidRPr="00057D5C">
              <w:rPr>
                <w:rFonts w:asciiTheme="minorHAnsi" w:hAnsiTheme="minorHAnsi"/>
                <w:i/>
                <w:sz w:val="22"/>
                <w:szCs w:val="22"/>
              </w:rPr>
              <w:t>annual report</w:t>
            </w:r>
            <w:r>
              <w:rPr>
                <w:rFonts w:asciiTheme="minorHAnsi" w:hAnsiTheme="minorHAnsi"/>
                <w:sz w:val="22"/>
                <w:szCs w:val="22"/>
              </w:rPr>
              <w:t>) sebagai bahan analisis.  Disamping itu ada sumber lain yang dapat dipergunakan yaitu website perusahaan, presentasi kepada investor, dan artikel-artikel baik media cetak maupun elektronik.</w:t>
            </w:r>
          </w:p>
          <w:p w:rsidR="00EA0865" w:rsidRPr="00057D5C" w:rsidRDefault="00EA0865" w:rsidP="00EA4B59">
            <w:pPr>
              <w:pStyle w:val="ListParagraph"/>
              <w:numPr>
                <w:ilvl w:val="0"/>
                <w:numId w:val="49"/>
              </w:numPr>
              <w:ind w:left="313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57D5C">
              <w:rPr>
                <w:rFonts w:asciiTheme="minorHAnsi" w:hAnsiTheme="minorHAnsi"/>
                <w:sz w:val="22"/>
                <w:szCs w:val="22"/>
              </w:rPr>
              <w:t>Mahasiswa mempelajari penerapan manajemen strategi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dalam perusahaan dengan menganalisis tiga proses atau tahapan yaitu formulasi, implementasi, dan evaluasi. Analisis tersebut ditopang dengan pemahaman terhadap isu-isu strategik seperti etika bisnis, tanggung jawab sosial, ketahanan nasional, dan global/internasional.</w:t>
            </w:r>
          </w:p>
          <w:p w:rsidR="00EA0865" w:rsidRPr="00057D5C" w:rsidRDefault="00EA0865" w:rsidP="00EA4B59">
            <w:pPr>
              <w:pStyle w:val="ListParagraph"/>
              <w:numPr>
                <w:ilvl w:val="0"/>
                <w:numId w:val="49"/>
              </w:numPr>
              <w:ind w:left="313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57D5C">
              <w:rPr>
                <w:rFonts w:asciiTheme="minorHAnsi" w:hAnsiTheme="minorHAnsi"/>
                <w:sz w:val="22"/>
                <w:szCs w:val="22"/>
              </w:rPr>
              <w:t>Hasil akhir yang diharapkan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adalah laporan detail mengenai audit manajemen strategi. Tugas tersebut dipresentasikan pada setiap pertemuan </w:t>
            </w:r>
            <w:r w:rsidR="00B414D7">
              <w:rPr>
                <w:rFonts w:asciiTheme="minorHAnsi" w:hAnsiTheme="minorHAnsi"/>
                <w:sz w:val="22"/>
                <w:szCs w:val="22"/>
              </w:rPr>
              <w:t>ke-14 dalam bentuk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A0865">
              <w:rPr>
                <w:rFonts w:asciiTheme="minorHAnsi" w:hAnsiTheme="minorHAnsi"/>
                <w:i/>
                <w:sz w:val="22"/>
                <w:szCs w:val="22"/>
              </w:rPr>
              <w:t>power point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Pada pertemuan </w:t>
            </w:r>
            <w:r w:rsidR="00B414D7">
              <w:rPr>
                <w:rFonts w:asciiTheme="minorHAnsi" w:hAnsiTheme="minorHAnsi"/>
                <w:sz w:val="22"/>
                <w:szCs w:val="22"/>
              </w:rPr>
              <w:t>yang sama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diharapkan tugas tersebut dikumpulkan berupa laporan lengkap Audit Manajemen Strategi pada PT X dalam bentuk </w:t>
            </w:r>
            <w:r w:rsidRPr="00EA0865">
              <w:rPr>
                <w:rFonts w:asciiTheme="minorHAnsi" w:hAnsiTheme="minorHAnsi"/>
                <w:i/>
                <w:sz w:val="22"/>
                <w:szCs w:val="22"/>
              </w:rPr>
              <w:t>soft copy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dan </w:t>
            </w:r>
            <w:r w:rsidRPr="00EA0865">
              <w:rPr>
                <w:rFonts w:asciiTheme="minorHAnsi" w:hAnsiTheme="minorHAnsi"/>
                <w:i/>
                <w:sz w:val="22"/>
                <w:szCs w:val="22"/>
              </w:rPr>
              <w:t>hard copy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57D5C" w:rsidRPr="00057D5C" w:rsidRDefault="00057D5C" w:rsidP="00EA4B59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57D5C" w:rsidRPr="00057D5C" w:rsidTr="00057D5C">
        <w:tc>
          <w:tcPr>
            <w:tcW w:w="12950" w:type="dxa"/>
          </w:tcPr>
          <w:p w:rsidR="00057D5C" w:rsidRDefault="00057D5C" w:rsidP="00EA4B59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Kriteria Penilaian</w:t>
            </w:r>
          </w:p>
          <w:p w:rsidR="00057D5C" w:rsidRPr="00057D5C" w:rsidRDefault="00057D5C" w:rsidP="00EA4B59">
            <w:pPr>
              <w:pStyle w:val="ListParagraph"/>
              <w:numPr>
                <w:ilvl w:val="0"/>
                <w:numId w:val="49"/>
              </w:numPr>
              <w:ind w:left="313" w:hanging="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Tepat waktu = 20%</w:t>
            </w:r>
          </w:p>
          <w:p w:rsidR="00057D5C" w:rsidRPr="00057D5C" w:rsidRDefault="00057D5C" w:rsidP="00EA4B59">
            <w:pPr>
              <w:pStyle w:val="ListParagraph"/>
              <w:numPr>
                <w:ilvl w:val="0"/>
                <w:numId w:val="49"/>
              </w:numPr>
              <w:ind w:left="313" w:hanging="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Kerapihan penyajian dokumen penugasan = 20%</w:t>
            </w:r>
          </w:p>
          <w:p w:rsidR="00057D5C" w:rsidRPr="00057D5C" w:rsidRDefault="00B414D7" w:rsidP="00EA4B59">
            <w:pPr>
              <w:pStyle w:val="ListParagraph"/>
              <w:numPr>
                <w:ilvl w:val="0"/>
                <w:numId w:val="49"/>
              </w:numPr>
              <w:ind w:left="313" w:hanging="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Penguasaan materi </w:t>
            </w:r>
            <w:r w:rsidR="00057D5C">
              <w:rPr>
                <w:rFonts w:asciiTheme="minorHAnsi" w:hAnsiTheme="minorHAnsi"/>
                <w:sz w:val="22"/>
                <w:szCs w:val="22"/>
              </w:rPr>
              <w:t>= 30%</w:t>
            </w:r>
          </w:p>
          <w:p w:rsidR="00057D5C" w:rsidRPr="00B414D7" w:rsidRDefault="00B414D7" w:rsidP="00EA4B59">
            <w:pPr>
              <w:pStyle w:val="ListParagraph"/>
              <w:numPr>
                <w:ilvl w:val="0"/>
                <w:numId w:val="49"/>
              </w:numPr>
              <w:ind w:left="313" w:hanging="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Penguasaan materi = 30</w:t>
            </w:r>
            <w:r w:rsidR="00057D5C">
              <w:rPr>
                <w:rFonts w:asciiTheme="minorHAnsi" w:hAnsiTheme="minorHAnsi"/>
                <w:sz w:val="22"/>
                <w:szCs w:val="22"/>
              </w:rPr>
              <w:t>%</w:t>
            </w:r>
          </w:p>
          <w:p w:rsidR="00B414D7" w:rsidRPr="00EA4B59" w:rsidRDefault="00B414D7" w:rsidP="00EA4B59">
            <w:pPr>
              <w:pStyle w:val="ListParagraph"/>
              <w:numPr>
                <w:ilvl w:val="0"/>
                <w:numId w:val="49"/>
              </w:numPr>
              <w:ind w:left="313" w:hanging="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Analisis = 30%</w:t>
            </w:r>
          </w:p>
          <w:p w:rsidR="00EA4B59" w:rsidRPr="00057D5C" w:rsidRDefault="00EA4B59" w:rsidP="00EA4B59">
            <w:pPr>
              <w:pStyle w:val="ListParagraph"/>
              <w:ind w:left="313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057D5C" w:rsidRPr="00057D5C" w:rsidRDefault="00057D5C" w:rsidP="00057D5C">
      <w:pPr>
        <w:rPr>
          <w:lang w:val="id-ID"/>
        </w:rPr>
      </w:pPr>
    </w:p>
    <w:p w:rsidR="00057D5C" w:rsidRPr="002C5DF1" w:rsidRDefault="00057D5C" w:rsidP="008F5142"/>
    <w:sectPr w:rsidR="00057D5C" w:rsidRPr="002C5DF1" w:rsidSect="008F5142"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C55D8"/>
    <w:multiLevelType w:val="hybridMultilevel"/>
    <w:tmpl w:val="267E2D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7466C"/>
    <w:multiLevelType w:val="hybridMultilevel"/>
    <w:tmpl w:val="85DAA0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4208E"/>
    <w:multiLevelType w:val="hybridMultilevel"/>
    <w:tmpl w:val="ED6E54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7C47E4C"/>
    <w:multiLevelType w:val="hybridMultilevel"/>
    <w:tmpl w:val="35DCBC7E"/>
    <w:lvl w:ilvl="0" w:tplc="A6F0C8BE">
      <w:start w:val="1"/>
      <w:numFmt w:val="decimal"/>
      <w:lvlText w:val="%1."/>
      <w:lvlJc w:val="left"/>
      <w:pPr>
        <w:ind w:left="961" w:hanging="360"/>
      </w:pPr>
      <w:rPr>
        <w:rFonts w:asciiTheme="majorHAnsi" w:eastAsia="Times New Roman" w:hAnsiTheme="majorHAnsi" w:cs="Times New Roman"/>
      </w:rPr>
    </w:lvl>
    <w:lvl w:ilvl="1" w:tplc="04210019" w:tentative="1">
      <w:start w:val="1"/>
      <w:numFmt w:val="lowerLetter"/>
      <w:lvlText w:val="%2."/>
      <w:lvlJc w:val="left"/>
      <w:pPr>
        <w:ind w:left="1681" w:hanging="360"/>
      </w:pPr>
    </w:lvl>
    <w:lvl w:ilvl="2" w:tplc="0421001B" w:tentative="1">
      <w:start w:val="1"/>
      <w:numFmt w:val="lowerRoman"/>
      <w:lvlText w:val="%3."/>
      <w:lvlJc w:val="right"/>
      <w:pPr>
        <w:ind w:left="2401" w:hanging="180"/>
      </w:pPr>
    </w:lvl>
    <w:lvl w:ilvl="3" w:tplc="0421000F" w:tentative="1">
      <w:start w:val="1"/>
      <w:numFmt w:val="decimal"/>
      <w:lvlText w:val="%4."/>
      <w:lvlJc w:val="left"/>
      <w:pPr>
        <w:ind w:left="3121" w:hanging="360"/>
      </w:pPr>
    </w:lvl>
    <w:lvl w:ilvl="4" w:tplc="04210019" w:tentative="1">
      <w:start w:val="1"/>
      <w:numFmt w:val="lowerLetter"/>
      <w:lvlText w:val="%5."/>
      <w:lvlJc w:val="left"/>
      <w:pPr>
        <w:ind w:left="3841" w:hanging="360"/>
      </w:pPr>
    </w:lvl>
    <w:lvl w:ilvl="5" w:tplc="0421001B" w:tentative="1">
      <w:start w:val="1"/>
      <w:numFmt w:val="lowerRoman"/>
      <w:lvlText w:val="%6."/>
      <w:lvlJc w:val="right"/>
      <w:pPr>
        <w:ind w:left="4561" w:hanging="180"/>
      </w:pPr>
    </w:lvl>
    <w:lvl w:ilvl="6" w:tplc="0421000F" w:tentative="1">
      <w:start w:val="1"/>
      <w:numFmt w:val="decimal"/>
      <w:lvlText w:val="%7."/>
      <w:lvlJc w:val="left"/>
      <w:pPr>
        <w:ind w:left="5281" w:hanging="360"/>
      </w:pPr>
    </w:lvl>
    <w:lvl w:ilvl="7" w:tplc="04210019" w:tentative="1">
      <w:start w:val="1"/>
      <w:numFmt w:val="lowerLetter"/>
      <w:lvlText w:val="%8."/>
      <w:lvlJc w:val="left"/>
      <w:pPr>
        <w:ind w:left="6001" w:hanging="360"/>
      </w:pPr>
    </w:lvl>
    <w:lvl w:ilvl="8" w:tplc="0421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5" w15:restartNumberingAfterBreak="0">
    <w:nsid w:val="23C15A37"/>
    <w:multiLevelType w:val="hybridMultilevel"/>
    <w:tmpl w:val="FE443A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664BC"/>
    <w:multiLevelType w:val="hybridMultilevel"/>
    <w:tmpl w:val="00FAF3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46EC9"/>
    <w:multiLevelType w:val="hybridMultilevel"/>
    <w:tmpl w:val="0638D9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B7A95"/>
    <w:multiLevelType w:val="hybridMultilevel"/>
    <w:tmpl w:val="00FAF3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34CE3"/>
    <w:multiLevelType w:val="hybridMultilevel"/>
    <w:tmpl w:val="00FAF3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75E77"/>
    <w:multiLevelType w:val="hybridMultilevel"/>
    <w:tmpl w:val="00FAF3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B75C9"/>
    <w:multiLevelType w:val="hybridMultilevel"/>
    <w:tmpl w:val="F0CAFE38"/>
    <w:lvl w:ilvl="0" w:tplc="F086FD2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 w15:restartNumberingAfterBreak="0">
    <w:nsid w:val="3DC44AE4"/>
    <w:multiLevelType w:val="hybridMultilevel"/>
    <w:tmpl w:val="00FAF3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86F67"/>
    <w:multiLevelType w:val="hybridMultilevel"/>
    <w:tmpl w:val="4EB040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404FE"/>
    <w:multiLevelType w:val="hybridMultilevel"/>
    <w:tmpl w:val="00FAF3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5B62F2"/>
    <w:multiLevelType w:val="hybridMultilevel"/>
    <w:tmpl w:val="A11063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70F8D"/>
    <w:multiLevelType w:val="hybridMultilevel"/>
    <w:tmpl w:val="00FAF3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D43CA"/>
    <w:multiLevelType w:val="hybridMultilevel"/>
    <w:tmpl w:val="00FAF3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60328"/>
    <w:multiLevelType w:val="hybridMultilevel"/>
    <w:tmpl w:val="00FAF3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75A3B"/>
    <w:multiLevelType w:val="hybridMultilevel"/>
    <w:tmpl w:val="B40CAA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66C47"/>
    <w:multiLevelType w:val="hybridMultilevel"/>
    <w:tmpl w:val="AC282AFE"/>
    <w:lvl w:ilvl="0" w:tplc="76D675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E2888"/>
    <w:multiLevelType w:val="hybridMultilevel"/>
    <w:tmpl w:val="AC0252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04090"/>
    <w:multiLevelType w:val="hybridMultilevel"/>
    <w:tmpl w:val="88D02F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6649A"/>
    <w:multiLevelType w:val="hybridMultilevel"/>
    <w:tmpl w:val="E45C53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57553"/>
    <w:multiLevelType w:val="hybridMultilevel"/>
    <w:tmpl w:val="00FAF3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EB4248"/>
    <w:multiLevelType w:val="hybridMultilevel"/>
    <w:tmpl w:val="12CC5A40"/>
    <w:lvl w:ilvl="0" w:tplc="DB5E5592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6" w15:restartNumberingAfterBreak="0">
    <w:nsid w:val="50300C97"/>
    <w:multiLevelType w:val="hybridMultilevel"/>
    <w:tmpl w:val="5F1E6D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E56BFB"/>
    <w:multiLevelType w:val="hybridMultilevel"/>
    <w:tmpl w:val="00FAF3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C5D0F"/>
    <w:multiLevelType w:val="hybridMultilevel"/>
    <w:tmpl w:val="838C04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A170E8"/>
    <w:multiLevelType w:val="hybridMultilevel"/>
    <w:tmpl w:val="00FAF3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F72EB8"/>
    <w:multiLevelType w:val="hybridMultilevel"/>
    <w:tmpl w:val="CECA9B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F536F"/>
    <w:multiLevelType w:val="hybridMultilevel"/>
    <w:tmpl w:val="72A6A824"/>
    <w:lvl w:ilvl="0" w:tplc="A14A2290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2" w15:restartNumberingAfterBreak="0">
    <w:nsid w:val="5FBD2082"/>
    <w:multiLevelType w:val="hybridMultilevel"/>
    <w:tmpl w:val="C2BC429C"/>
    <w:lvl w:ilvl="0" w:tplc="A67EB35E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3" w15:restartNumberingAfterBreak="0">
    <w:nsid w:val="61E273BE"/>
    <w:multiLevelType w:val="hybridMultilevel"/>
    <w:tmpl w:val="4210D6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00CC1"/>
    <w:multiLevelType w:val="hybridMultilevel"/>
    <w:tmpl w:val="4210D6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B6484C"/>
    <w:multiLevelType w:val="hybridMultilevel"/>
    <w:tmpl w:val="00FAF3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E100D"/>
    <w:multiLevelType w:val="hybridMultilevel"/>
    <w:tmpl w:val="18EA0B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328B7"/>
    <w:multiLevelType w:val="hybridMultilevel"/>
    <w:tmpl w:val="0E6EEB3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22"/>
  </w:num>
  <w:num w:numId="14">
    <w:abstractNumId w:val="1"/>
  </w:num>
  <w:num w:numId="15">
    <w:abstractNumId w:val="33"/>
  </w:num>
  <w:num w:numId="16">
    <w:abstractNumId w:val="25"/>
  </w:num>
  <w:num w:numId="17">
    <w:abstractNumId w:val="32"/>
  </w:num>
  <w:num w:numId="18">
    <w:abstractNumId w:val="34"/>
  </w:num>
  <w:num w:numId="19">
    <w:abstractNumId w:val="28"/>
  </w:num>
  <w:num w:numId="20">
    <w:abstractNumId w:val="4"/>
  </w:num>
  <w:num w:numId="21">
    <w:abstractNumId w:val="37"/>
  </w:num>
  <w:num w:numId="22">
    <w:abstractNumId w:val="11"/>
  </w:num>
  <w:num w:numId="23">
    <w:abstractNumId w:val="21"/>
  </w:num>
  <w:num w:numId="24">
    <w:abstractNumId w:val="2"/>
  </w:num>
  <w:num w:numId="25">
    <w:abstractNumId w:val="7"/>
  </w:num>
  <w:num w:numId="26">
    <w:abstractNumId w:val="26"/>
  </w:num>
  <w:num w:numId="27">
    <w:abstractNumId w:val="23"/>
  </w:num>
  <w:num w:numId="28">
    <w:abstractNumId w:val="0"/>
  </w:num>
  <w:num w:numId="29">
    <w:abstractNumId w:val="13"/>
  </w:num>
  <w:num w:numId="30">
    <w:abstractNumId w:val="5"/>
  </w:num>
  <w:num w:numId="31">
    <w:abstractNumId w:val="30"/>
  </w:num>
  <w:num w:numId="32">
    <w:abstractNumId w:val="36"/>
  </w:num>
  <w:num w:numId="33">
    <w:abstractNumId w:val="15"/>
  </w:num>
  <w:num w:numId="34">
    <w:abstractNumId w:val="19"/>
  </w:num>
  <w:num w:numId="35">
    <w:abstractNumId w:val="31"/>
  </w:num>
  <w:num w:numId="36">
    <w:abstractNumId w:val="6"/>
  </w:num>
  <w:num w:numId="37">
    <w:abstractNumId w:val="8"/>
  </w:num>
  <w:num w:numId="38">
    <w:abstractNumId w:val="24"/>
  </w:num>
  <w:num w:numId="39">
    <w:abstractNumId w:val="18"/>
  </w:num>
  <w:num w:numId="40">
    <w:abstractNumId w:val="29"/>
  </w:num>
  <w:num w:numId="41">
    <w:abstractNumId w:val="10"/>
  </w:num>
  <w:num w:numId="42">
    <w:abstractNumId w:val="14"/>
  </w:num>
  <w:num w:numId="43">
    <w:abstractNumId w:val="9"/>
  </w:num>
  <w:num w:numId="44">
    <w:abstractNumId w:val="35"/>
  </w:num>
  <w:num w:numId="45">
    <w:abstractNumId w:val="27"/>
  </w:num>
  <w:num w:numId="46">
    <w:abstractNumId w:val="16"/>
  </w:num>
  <w:num w:numId="47">
    <w:abstractNumId w:val="12"/>
  </w:num>
  <w:num w:numId="48">
    <w:abstractNumId w:val="17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42"/>
    <w:rsid w:val="000474A1"/>
    <w:rsid w:val="000514A7"/>
    <w:rsid w:val="00057D5C"/>
    <w:rsid w:val="000B12A1"/>
    <w:rsid w:val="0012238A"/>
    <w:rsid w:val="00155BF3"/>
    <w:rsid w:val="00196208"/>
    <w:rsid w:val="002A4B9A"/>
    <w:rsid w:val="002C5DF1"/>
    <w:rsid w:val="00312B7A"/>
    <w:rsid w:val="003453C8"/>
    <w:rsid w:val="003A6DED"/>
    <w:rsid w:val="003E7493"/>
    <w:rsid w:val="004379B9"/>
    <w:rsid w:val="00467C08"/>
    <w:rsid w:val="004E0CD9"/>
    <w:rsid w:val="004F6291"/>
    <w:rsid w:val="00523DB9"/>
    <w:rsid w:val="00550486"/>
    <w:rsid w:val="00555BF2"/>
    <w:rsid w:val="00560E5A"/>
    <w:rsid w:val="0059148A"/>
    <w:rsid w:val="00633E89"/>
    <w:rsid w:val="00636221"/>
    <w:rsid w:val="0066464D"/>
    <w:rsid w:val="00667E79"/>
    <w:rsid w:val="006A55B5"/>
    <w:rsid w:val="006C2011"/>
    <w:rsid w:val="006D1403"/>
    <w:rsid w:val="006D6F81"/>
    <w:rsid w:val="00723440"/>
    <w:rsid w:val="00754370"/>
    <w:rsid w:val="00763785"/>
    <w:rsid w:val="007A7972"/>
    <w:rsid w:val="00823519"/>
    <w:rsid w:val="00823D20"/>
    <w:rsid w:val="00826AF7"/>
    <w:rsid w:val="008554EB"/>
    <w:rsid w:val="00877471"/>
    <w:rsid w:val="008F5142"/>
    <w:rsid w:val="0092477A"/>
    <w:rsid w:val="0093642F"/>
    <w:rsid w:val="0095209E"/>
    <w:rsid w:val="009C4AC5"/>
    <w:rsid w:val="00A06973"/>
    <w:rsid w:val="00A1308B"/>
    <w:rsid w:val="00A21376"/>
    <w:rsid w:val="00A35C47"/>
    <w:rsid w:val="00A45BAC"/>
    <w:rsid w:val="00A726BC"/>
    <w:rsid w:val="00AB5ECC"/>
    <w:rsid w:val="00AD03ED"/>
    <w:rsid w:val="00AD4411"/>
    <w:rsid w:val="00AE31DD"/>
    <w:rsid w:val="00AE55DE"/>
    <w:rsid w:val="00B414D7"/>
    <w:rsid w:val="00BB2CF1"/>
    <w:rsid w:val="00C234C0"/>
    <w:rsid w:val="00C8003C"/>
    <w:rsid w:val="00CE4016"/>
    <w:rsid w:val="00D10A61"/>
    <w:rsid w:val="00DC4C6F"/>
    <w:rsid w:val="00E74886"/>
    <w:rsid w:val="00EA0865"/>
    <w:rsid w:val="00EA4B59"/>
    <w:rsid w:val="00EA7974"/>
    <w:rsid w:val="00EB64A4"/>
    <w:rsid w:val="00EC69F8"/>
    <w:rsid w:val="00ED1A29"/>
    <w:rsid w:val="00ED6808"/>
    <w:rsid w:val="00F2091D"/>
    <w:rsid w:val="00F53FF2"/>
    <w:rsid w:val="00F747D0"/>
    <w:rsid w:val="00FB51D4"/>
    <w:rsid w:val="00FE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AB78B-22D4-41AF-961A-5BE7DB0A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8F5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%20S%20U%20S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(blank).dotx</Template>
  <TotalTime>186</TotalTime>
  <Pages>8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S U S</dc:creator>
  <cp:keywords/>
  <cp:lastModifiedBy>TEGUH WIDODO</cp:lastModifiedBy>
  <cp:revision>26</cp:revision>
  <dcterms:created xsi:type="dcterms:W3CDTF">2015-04-19T13:09:00Z</dcterms:created>
  <dcterms:modified xsi:type="dcterms:W3CDTF">2016-08-24T05:13:00Z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